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-20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65108" w:rsidRPr="00BD4A5F" w14:paraId="4AC4AF13" w14:textId="77777777" w:rsidTr="00C65108">
        <w:tc>
          <w:tcPr>
            <w:tcW w:w="9639" w:type="dxa"/>
          </w:tcPr>
          <w:sdt>
            <w:sdtPr>
              <w:rPr>
                <w:rStyle w:val="TitreCar"/>
                <w:rFonts w:ascii="Arial" w:hAnsi="Arial" w:cs="Arial"/>
                <w:sz w:val="48"/>
                <w:szCs w:val="56"/>
              </w:rPr>
              <w:alias w:val="Titre"/>
              <w:tag w:val="Titre"/>
              <w:id w:val="67316564"/>
              <w:placeholder>
                <w:docPart w:val="6CD1303A773B43D59877B3FB0F670F47"/>
              </w:placeholder>
            </w:sdtPr>
            <w:sdtEndPr>
              <w:rPr>
                <w:rStyle w:val="Policepardfaut"/>
                <w:b/>
                <w:sz w:val="36"/>
                <w:szCs w:val="44"/>
              </w:rPr>
            </w:sdtEndPr>
            <w:sdtContent>
              <w:p w14:paraId="619FD425" w14:textId="3937D41F" w:rsidR="005B5587" w:rsidRPr="009876FB" w:rsidRDefault="005B5587" w:rsidP="005B5587">
                <w:pPr>
                  <w:pStyle w:val="Titre"/>
                  <w:ind w:left="604"/>
                  <w:jc w:val="right"/>
                  <w:rPr>
                    <w:rStyle w:val="TitreCar"/>
                    <w:rFonts w:ascii="Arial" w:hAnsi="Arial" w:cs="Arial"/>
                    <w:color w:val="00452B" w:themeColor="accent6" w:themeShade="80"/>
                    <w:sz w:val="48"/>
                    <w:szCs w:val="56"/>
                  </w:rPr>
                </w:pPr>
              </w:p>
              <w:p w14:paraId="2DD1764A" w14:textId="571C72D6" w:rsidR="009876FB" w:rsidRPr="009876FB" w:rsidRDefault="009876FB" w:rsidP="005B5587">
                <w:pPr>
                  <w:pStyle w:val="Titre"/>
                  <w:ind w:left="604"/>
                  <w:jc w:val="right"/>
                  <w:rPr>
                    <w:rStyle w:val="TitreCar"/>
                    <w:color w:val="00452B" w:themeColor="accent6" w:themeShade="80"/>
                    <w:sz w:val="48"/>
                    <w:szCs w:val="56"/>
                  </w:rPr>
                </w:pPr>
              </w:p>
              <w:p w14:paraId="796E6829" w14:textId="77777777" w:rsidR="009876FB" w:rsidRPr="009876FB" w:rsidRDefault="009876FB" w:rsidP="005B5587">
                <w:pPr>
                  <w:pStyle w:val="Titre"/>
                  <w:ind w:left="604"/>
                  <w:jc w:val="right"/>
                  <w:rPr>
                    <w:rStyle w:val="TitreCar"/>
                    <w:rFonts w:ascii="Arial" w:hAnsi="Arial" w:cs="Arial"/>
                    <w:color w:val="00452B" w:themeColor="accent6" w:themeShade="80"/>
                    <w:sz w:val="16"/>
                    <w:szCs w:val="16"/>
                  </w:rPr>
                </w:pPr>
              </w:p>
              <w:p w14:paraId="4B9A7053" w14:textId="77777777" w:rsidR="005B5587" w:rsidRPr="009876FB" w:rsidRDefault="005B5587" w:rsidP="005B5587">
                <w:pPr>
                  <w:pStyle w:val="Titre"/>
                  <w:ind w:left="604"/>
                  <w:jc w:val="right"/>
                  <w:rPr>
                    <w:rStyle w:val="TitreCar"/>
                    <w:rFonts w:ascii="Arial" w:hAnsi="Arial" w:cs="Arial"/>
                    <w:color w:val="00452B" w:themeColor="accent6" w:themeShade="80"/>
                    <w:sz w:val="16"/>
                    <w:szCs w:val="16"/>
                  </w:rPr>
                </w:pPr>
              </w:p>
              <w:p w14:paraId="7ED3F4AB" w14:textId="77777777" w:rsidR="005B5587" w:rsidRPr="009876FB" w:rsidRDefault="005B5587" w:rsidP="005B5587">
                <w:pPr>
                  <w:pStyle w:val="Titre"/>
                  <w:ind w:left="604"/>
                  <w:jc w:val="right"/>
                  <w:rPr>
                    <w:rStyle w:val="TitreCar"/>
                    <w:rFonts w:ascii="Arial" w:hAnsi="Arial" w:cs="Arial"/>
                    <w:color w:val="00452B" w:themeColor="accent6" w:themeShade="80"/>
                    <w:sz w:val="16"/>
                    <w:szCs w:val="16"/>
                  </w:rPr>
                </w:pPr>
              </w:p>
              <w:p w14:paraId="245E4021" w14:textId="77777777" w:rsidR="005B5587" w:rsidRPr="00BD4A5F" w:rsidRDefault="005B5587" w:rsidP="005B5587">
                <w:pPr>
                  <w:pStyle w:val="Titre"/>
                  <w:ind w:left="604"/>
                  <w:jc w:val="right"/>
                  <w:rPr>
                    <w:rStyle w:val="TitreCar"/>
                    <w:rFonts w:ascii="Arial" w:hAnsi="Arial" w:cs="Arial"/>
                    <w:color w:val="00452B" w:themeColor="accent6" w:themeShade="80"/>
                    <w:sz w:val="48"/>
                    <w:szCs w:val="56"/>
                  </w:rPr>
                </w:pPr>
              </w:p>
              <w:p w14:paraId="4ECEFD24" w14:textId="07E6CFCB" w:rsidR="00C65108" w:rsidRPr="00BD4A5F" w:rsidRDefault="005B5587" w:rsidP="005B5587">
                <w:pPr>
                  <w:pStyle w:val="Titre"/>
                  <w:ind w:left="604"/>
                  <w:rPr>
                    <w:rStyle w:val="TitreCar"/>
                    <w:rFonts w:ascii="Arial" w:hAnsi="Arial" w:cs="Arial"/>
                    <w:b/>
                    <w:color w:val="00483E"/>
                    <w:sz w:val="52"/>
                    <w:szCs w:val="56"/>
                  </w:rPr>
                </w:pPr>
                <w:r w:rsidRPr="00BD4A5F">
                  <w:rPr>
                    <w:rStyle w:val="TitreCar"/>
                    <w:rFonts w:ascii="Arial" w:hAnsi="Arial" w:cs="Arial"/>
                    <w:b/>
                    <w:color w:val="00452B" w:themeColor="accent6" w:themeShade="80"/>
                    <w:sz w:val="52"/>
                    <w:szCs w:val="56"/>
                  </w:rPr>
                  <w:t xml:space="preserve">Habilitation à diriger des </w:t>
                </w:r>
                <w:r w:rsidRPr="00BD4A5F">
                  <w:rPr>
                    <w:rStyle w:val="TitreCar"/>
                    <w:rFonts w:ascii="Arial" w:hAnsi="Arial" w:cs="Arial"/>
                    <w:b/>
                    <w:color w:val="00483E"/>
                    <w:sz w:val="52"/>
                    <w:szCs w:val="56"/>
                  </w:rPr>
                  <w:t>recherches (</w:t>
                </w:r>
                <w:r w:rsidR="00512548" w:rsidRPr="00BD4A5F">
                  <w:rPr>
                    <w:rStyle w:val="TitreCar"/>
                    <w:rFonts w:ascii="Arial" w:hAnsi="Arial" w:cs="Arial"/>
                    <w:b/>
                    <w:color w:val="00483E"/>
                    <w:sz w:val="52"/>
                    <w:szCs w:val="56"/>
                  </w:rPr>
                  <w:t>HDR</w:t>
                </w:r>
                <w:r w:rsidRPr="00BD4A5F">
                  <w:rPr>
                    <w:rStyle w:val="TitreCar"/>
                    <w:rFonts w:ascii="Arial" w:hAnsi="Arial" w:cs="Arial"/>
                    <w:b/>
                    <w:color w:val="00483E"/>
                    <w:sz w:val="52"/>
                    <w:szCs w:val="56"/>
                  </w:rPr>
                  <w:t>)</w:t>
                </w:r>
              </w:p>
              <w:p w14:paraId="1B6347C2" w14:textId="7ED9776C" w:rsidR="00C65108" w:rsidRPr="00BD4A5F" w:rsidRDefault="00C65108" w:rsidP="00BD4A5F">
                <w:pPr>
                  <w:pStyle w:val="Titre"/>
                  <w:ind w:left="604"/>
                  <w:rPr>
                    <w:rFonts w:ascii="Arial" w:hAnsi="Arial" w:cs="Arial"/>
                    <w:b w:val="0"/>
                    <w:color w:val="009E86"/>
                    <w:sz w:val="36"/>
                    <w:szCs w:val="44"/>
                  </w:rPr>
                </w:pPr>
                <w:r w:rsidRPr="009876FB">
                  <w:rPr>
                    <w:rStyle w:val="TitreCar"/>
                    <w:rFonts w:ascii="Arial" w:hAnsi="Arial" w:cs="Arial"/>
                    <w:color w:val="009E86"/>
                    <w:sz w:val="40"/>
                    <w:szCs w:val="48"/>
                  </w:rPr>
                  <w:t>Demande d’autorisation d’inscription</w:t>
                </w:r>
              </w:p>
            </w:sdtContent>
          </w:sdt>
        </w:tc>
      </w:tr>
    </w:tbl>
    <w:p w14:paraId="6FB649CB" w14:textId="53D3E534" w:rsidR="009E178E" w:rsidRDefault="009E178E" w:rsidP="009E178E">
      <w:pPr>
        <w:pStyle w:val="Titre1"/>
        <w:numPr>
          <w:ilvl w:val="0"/>
          <w:numId w:val="0"/>
        </w:numPr>
        <w:ind w:left="17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noProof/>
          <w:sz w:val="40"/>
          <w:szCs w:val="22"/>
        </w:rPr>
        <w:drawing>
          <wp:anchor distT="0" distB="0" distL="114300" distR="114300" simplePos="0" relativeHeight="251660288" behindDoc="0" locked="0" layoutInCell="1" allowOverlap="1" wp14:anchorId="08A3C124" wp14:editId="7492CDFF">
            <wp:simplePos x="0" y="0"/>
            <wp:positionH relativeFrom="column">
              <wp:posOffset>-1196340</wp:posOffset>
            </wp:positionH>
            <wp:positionV relativeFrom="paragraph">
              <wp:posOffset>-487045</wp:posOffset>
            </wp:positionV>
            <wp:extent cx="2133600" cy="120115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A5F">
        <w:rPr>
          <w:rFonts w:ascii="Arial" w:hAnsi="Arial" w:cs="Arial"/>
          <w:bCs/>
          <w:color w:val="00483E"/>
          <w:sz w:val="20"/>
          <w:szCs w:val="20"/>
        </w:rPr>
        <w:t>Le dossier de candidature est déposé en ligne sous forme d’un document unique format « </w:t>
      </w:r>
      <w:proofErr w:type="spellStart"/>
      <w:r w:rsidRPr="00BD4A5F">
        <w:rPr>
          <w:rFonts w:ascii="Arial" w:hAnsi="Arial" w:cs="Arial"/>
          <w:bCs/>
          <w:color w:val="00483E"/>
          <w:sz w:val="20"/>
          <w:szCs w:val="20"/>
        </w:rPr>
        <w:t>pdf</w:t>
      </w:r>
      <w:proofErr w:type="spellEnd"/>
      <w:r w:rsidRPr="00BD4A5F">
        <w:rPr>
          <w:rFonts w:ascii="Arial" w:hAnsi="Arial" w:cs="Arial"/>
          <w:bCs/>
          <w:color w:val="00483E"/>
          <w:sz w:val="20"/>
          <w:szCs w:val="20"/>
        </w:rPr>
        <w:t> »  :</w:t>
      </w:r>
      <w:r w:rsidRPr="00BD4A5F">
        <w:rPr>
          <w:rFonts w:ascii="Arial" w:hAnsi="Arial" w:cs="Arial"/>
          <w:b/>
          <w:color w:val="00483E"/>
          <w:sz w:val="40"/>
          <w:szCs w:val="22"/>
        </w:rPr>
        <w:t xml:space="preserve"> </w:t>
      </w:r>
      <w:hyperlink r:id="rId9" w:history="1">
        <w:r w:rsidR="00BD4A5F" w:rsidRPr="00C508B4">
          <w:rPr>
            <w:rStyle w:val="Lienhypertexte"/>
            <w:rFonts w:ascii="Arial" w:hAnsi="Arial" w:cs="Arial"/>
            <w:sz w:val="20"/>
            <w:szCs w:val="20"/>
          </w:rPr>
          <w:t>http://www.unistra.fr/index.php?id=16499</w:t>
        </w:r>
      </w:hyperlink>
    </w:p>
    <w:p w14:paraId="1E92EE1D" w14:textId="77777777" w:rsidR="00BD4A5F" w:rsidRPr="00BD4A5F" w:rsidRDefault="00BD4A5F" w:rsidP="00BD4A5F">
      <w:pPr>
        <w:rPr>
          <w:lang w:eastAsia="fr-FR"/>
        </w:rPr>
      </w:pPr>
    </w:p>
    <w:p w14:paraId="767D3E52" w14:textId="3D7DCE1D" w:rsidR="00B357BC" w:rsidRDefault="0049489E" w:rsidP="00C65108">
      <w:pPr>
        <w:pStyle w:val="Titre1"/>
        <w:numPr>
          <w:ilvl w:val="0"/>
          <w:numId w:val="0"/>
        </w:numPr>
        <w:ind w:left="17"/>
        <w:rPr>
          <w:rFonts w:ascii="Arial" w:hAnsi="Arial" w:cs="Arial"/>
          <w:sz w:val="40"/>
          <w:szCs w:val="22"/>
        </w:rPr>
      </w:pPr>
      <w:r w:rsidRPr="00BD4A5F">
        <w:rPr>
          <w:rFonts w:ascii="Arial" w:hAnsi="Arial" w:cs="Arial"/>
          <w:sz w:val="40"/>
          <w:szCs w:val="22"/>
        </w:rPr>
        <w:t>Identification</w:t>
      </w:r>
    </w:p>
    <w:p w14:paraId="1E5904C8" w14:textId="77777777" w:rsidR="00BD4A5F" w:rsidRPr="00BD4A5F" w:rsidRDefault="00BD4A5F" w:rsidP="00BD4A5F">
      <w:pPr>
        <w:rPr>
          <w:lang w:eastAsia="fr-FR"/>
        </w:rPr>
      </w:pPr>
    </w:p>
    <w:p w14:paraId="3DCCC880" w14:textId="77777777" w:rsidR="0049489E" w:rsidRPr="00BD4A5F" w:rsidRDefault="0049489E" w:rsidP="00BD4A5F">
      <w:pPr>
        <w:tabs>
          <w:tab w:val="left" w:leader="dot" w:pos="4111"/>
          <w:tab w:val="left" w:leader="dot" w:pos="8220"/>
        </w:tabs>
        <w:spacing w:line="360" w:lineRule="auto"/>
        <w:rPr>
          <w:rFonts w:ascii="Arial" w:hAnsi="Arial" w:cs="Arial"/>
          <w:sz w:val="20"/>
          <w:szCs w:val="18"/>
          <w:lang w:eastAsia="fr-FR"/>
        </w:rPr>
      </w:pPr>
      <w:r w:rsidRPr="00BD4A5F">
        <w:rPr>
          <w:rFonts w:ascii="Arial" w:hAnsi="Arial" w:cs="Arial"/>
          <w:sz w:val="20"/>
          <w:szCs w:val="18"/>
          <w:lang w:eastAsia="fr-FR"/>
        </w:rPr>
        <w:t xml:space="preserve">Nom : </w:t>
      </w:r>
      <w:r w:rsidRPr="00BD4A5F">
        <w:rPr>
          <w:rFonts w:ascii="Arial" w:hAnsi="Arial" w:cs="Arial"/>
          <w:sz w:val="20"/>
          <w:szCs w:val="18"/>
          <w:lang w:eastAsia="fr-FR"/>
        </w:rPr>
        <w:tab/>
        <w:t>Prénom :</w:t>
      </w:r>
      <w:r w:rsidRPr="00BD4A5F">
        <w:rPr>
          <w:rFonts w:ascii="Arial" w:hAnsi="Arial" w:cs="Arial"/>
          <w:sz w:val="20"/>
          <w:szCs w:val="18"/>
          <w:lang w:eastAsia="fr-FR"/>
        </w:rPr>
        <w:tab/>
      </w:r>
    </w:p>
    <w:p w14:paraId="7434A1F3" w14:textId="7E7C3D96" w:rsidR="0049489E" w:rsidRDefault="005A3991" w:rsidP="00BD4A5F">
      <w:pPr>
        <w:tabs>
          <w:tab w:val="left" w:leader="dot" w:pos="4111"/>
          <w:tab w:val="left" w:leader="dot" w:pos="8220"/>
        </w:tabs>
        <w:spacing w:line="360" w:lineRule="auto"/>
        <w:rPr>
          <w:rFonts w:ascii="Arial" w:hAnsi="Arial" w:cs="Arial"/>
          <w:sz w:val="20"/>
          <w:szCs w:val="18"/>
          <w:lang w:eastAsia="fr-FR"/>
        </w:rPr>
      </w:pPr>
      <w:r w:rsidRPr="00BD4A5F">
        <w:rPr>
          <w:rFonts w:ascii="Arial" w:hAnsi="Arial" w:cs="Arial"/>
          <w:sz w:val="20"/>
          <w:szCs w:val="18"/>
          <w:lang w:eastAsia="fr-FR"/>
        </w:rPr>
        <w:t>Nom d’usage :</w:t>
      </w:r>
      <w:r w:rsidRPr="00BD4A5F">
        <w:rPr>
          <w:rFonts w:ascii="Arial" w:hAnsi="Arial" w:cs="Arial"/>
          <w:sz w:val="20"/>
          <w:szCs w:val="18"/>
          <w:lang w:eastAsia="fr-FR"/>
        </w:rPr>
        <w:tab/>
        <w:t>Nationalité :</w:t>
      </w:r>
      <w:r w:rsidRPr="00BD4A5F">
        <w:rPr>
          <w:rFonts w:ascii="Arial" w:hAnsi="Arial" w:cs="Arial"/>
          <w:sz w:val="20"/>
          <w:szCs w:val="18"/>
          <w:lang w:eastAsia="fr-FR"/>
        </w:rPr>
        <w:tab/>
      </w:r>
    </w:p>
    <w:p w14:paraId="7F53AC28" w14:textId="5DA876A9" w:rsidR="007834CB" w:rsidRPr="00BD4A5F" w:rsidRDefault="007834CB" w:rsidP="00BD4A5F">
      <w:pPr>
        <w:tabs>
          <w:tab w:val="left" w:leader="dot" w:pos="4111"/>
          <w:tab w:val="left" w:leader="dot" w:pos="8220"/>
        </w:tabs>
        <w:spacing w:line="360" w:lineRule="auto"/>
        <w:rPr>
          <w:rFonts w:ascii="Arial" w:hAnsi="Arial" w:cs="Arial"/>
          <w:sz w:val="20"/>
          <w:szCs w:val="18"/>
          <w:lang w:eastAsia="fr-FR"/>
        </w:rPr>
      </w:pPr>
      <w:r>
        <w:rPr>
          <w:rFonts w:ascii="Arial" w:hAnsi="Arial" w:cs="Arial"/>
          <w:sz w:val="20"/>
          <w:szCs w:val="18"/>
          <w:lang w:eastAsia="fr-FR"/>
        </w:rPr>
        <w:t>Date de naissance : ………………………………. Lieu de naissance : ………………………….</w:t>
      </w:r>
    </w:p>
    <w:p w14:paraId="2235E41C" w14:textId="77777777" w:rsidR="005A3991" w:rsidRPr="00BD4A5F" w:rsidRDefault="005A3991" w:rsidP="00BD4A5F">
      <w:pPr>
        <w:tabs>
          <w:tab w:val="left" w:leader="dot" w:pos="8220"/>
        </w:tabs>
        <w:spacing w:line="360" w:lineRule="auto"/>
        <w:rPr>
          <w:rFonts w:ascii="Arial" w:hAnsi="Arial" w:cs="Arial"/>
          <w:sz w:val="20"/>
          <w:szCs w:val="18"/>
          <w:lang w:eastAsia="fr-FR"/>
        </w:rPr>
      </w:pPr>
      <w:r w:rsidRPr="00BD4A5F">
        <w:rPr>
          <w:rFonts w:ascii="Arial" w:hAnsi="Arial" w:cs="Arial"/>
          <w:sz w:val="20"/>
          <w:szCs w:val="18"/>
          <w:lang w:eastAsia="fr-FR"/>
        </w:rPr>
        <w:t>Courriel :</w:t>
      </w:r>
      <w:r w:rsidR="00C04B91" w:rsidRPr="00BD4A5F">
        <w:rPr>
          <w:rFonts w:ascii="Arial" w:hAnsi="Arial" w:cs="Arial"/>
          <w:sz w:val="20"/>
          <w:szCs w:val="18"/>
          <w:lang w:eastAsia="fr-FR"/>
        </w:rPr>
        <w:tab/>
      </w:r>
    </w:p>
    <w:p w14:paraId="087CD154" w14:textId="77777777" w:rsidR="005A3991" w:rsidRPr="00BD4A5F" w:rsidRDefault="005A3991" w:rsidP="00BD4A5F">
      <w:pPr>
        <w:tabs>
          <w:tab w:val="left" w:leader="dot" w:pos="8220"/>
        </w:tabs>
        <w:spacing w:line="360" w:lineRule="auto"/>
        <w:rPr>
          <w:rFonts w:ascii="Arial" w:hAnsi="Arial" w:cs="Arial"/>
          <w:sz w:val="20"/>
          <w:szCs w:val="18"/>
        </w:rPr>
      </w:pPr>
      <w:r w:rsidRPr="00BD4A5F">
        <w:rPr>
          <w:rFonts w:ascii="Arial" w:hAnsi="Arial" w:cs="Arial"/>
          <w:sz w:val="20"/>
          <w:szCs w:val="18"/>
        </w:rPr>
        <w:t>Laboratoire / Entreprise / Organisme :</w:t>
      </w:r>
      <w:r w:rsidR="00C04B91" w:rsidRPr="00BD4A5F">
        <w:rPr>
          <w:rFonts w:ascii="Arial" w:hAnsi="Arial" w:cs="Arial"/>
          <w:sz w:val="20"/>
          <w:szCs w:val="18"/>
        </w:rPr>
        <w:tab/>
      </w:r>
    </w:p>
    <w:p w14:paraId="37773E1C" w14:textId="77777777" w:rsidR="005A3991" w:rsidRPr="00BD4A5F" w:rsidRDefault="005A3991" w:rsidP="00BD4A5F">
      <w:pPr>
        <w:tabs>
          <w:tab w:val="left" w:leader="dot" w:pos="8220"/>
        </w:tabs>
        <w:spacing w:line="360" w:lineRule="auto"/>
        <w:rPr>
          <w:rFonts w:ascii="Arial" w:hAnsi="Arial" w:cs="Arial"/>
          <w:sz w:val="20"/>
          <w:szCs w:val="18"/>
        </w:rPr>
      </w:pPr>
      <w:r w:rsidRPr="00BD4A5F">
        <w:rPr>
          <w:rFonts w:ascii="Arial" w:hAnsi="Arial" w:cs="Arial"/>
          <w:sz w:val="20"/>
          <w:szCs w:val="18"/>
        </w:rPr>
        <w:t>Adresse professionnelle :</w:t>
      </w:r>
      <w:r w:rsidR="00C04B91" w:rsidRPr="00BD4A5F">
        <w:rPr>
          <w:rFonts w:ascii="Arial" w:hAnsi="Arial" w:cs="Arial"/>
          <w:sz w:val="20"/>
          <w:szCs w:val="18"/>
        </w:rPr>
        <w:tab/>
      </w:r>
    </w:p>
    <w:p w14:paraId="749693A8" w14:textId="77777777" w:rsidR="00C04B91" w:rsidRPr="00BD4A5F" w:rsidRDefault="00C04B91" w:rsidP="00BD4A5F">
      <w:pPr>
        <w:tabs>
          <w:tab w:val="left" w:leader="dot" w:pos="8220"/>
        </w:tabs>
        <w:spacing w:line="360" w:lineRule="auto"/>
        <w:rPr>
          <w:rFonts w:ascii="Arial" w:hAnsi="Arial" w:cs="Arial"/>
          <w:sz w:val="20"/>
          <w:szCs w:val="18"/>
        </w:rPr>
      </w:pPr>
      <w:r w:rsidRPr="00BD4A5F">
        <w:rPr>
          <w:rFonts w:ascii="Arial" w:hAnsi="Arial" w:cs="Arial"/>
          <w:sz w:val="20"/>
          <w:szCs w:val="18"/>
        </w:rPr>
        <w:tab/>
      </w:r>
    </w:p>
    <w:p w14:paraId="4FAB8BEA" w14:textId="4D20A5C0" w:rsidR="005A3991" w:rsidRPr="00BD4A5F" w:rsidRDefault="007834CB" w:rsidP="00BD4A5F">
      <w:pPr>
        <w:tabs>
          <w:tab w:val="left" w:leader="dot" w:pos="4111"/>
          <w:tab w:val="left" w:pos="7797"/>
          <w:tab w:val="left" w:pos="8220"/>
        </w:tabs>
        <w:spacing w:line="360" w:lineRule="auto"/>
        <w:rPr>
          <w:rFonts w:ascii="Arial" w:hAnsi="Arial" w:cs="Arial"/>
          <w:sz w:val="20"/>
          <w:szCs w:val="18"/>
          <w:lang w:eastAsia="fr-FR"/>
        </w:rPr>
      </w:pPr>
      <w:r>
        <w:rPr>
          <w:rFonts w:ascii="Arial" w:hAnsi="Arial" w:cs="Arial"/>
          <w:sz w:val="20"/>
          <w:szCs w:val="18"/>
          <w:lang w:eastAsia="fr-FR"/>
        </w:rPr>
        <w:t>Téléphone : ……………………………………………………………………………………………</w:t>
      </w:r>
    </w:p>
    <w:p w14:paraId="032381D4" w14:textId="14677958" w:rsidR="002B388F" w:rsidRPr="00BD4A5F" w:rsidRDefault="007834CB" w:rsidP="00BD4A5F">
      <w:pPr>
        <w:tabs>
          <w:tab w:val="left" w:leader="dot" w:pos="8220"/>
        </w:tabs>
        <w:spacing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Ecole doctorale de rattachement</w:t>
      </w:r>
      <w:r w:rsidR="001D6D27" w:rsidRPr="00BD4A5F">
        <w:rPr>
          <w:rFonts w:ascii="Arial" w:hAnsi="Arial" w:cs="Arial"/>
          <w:sz w:val="20"/>
          <w:szCs w:val="18"/>
        </w:rPr>
        <w:t> :</w:t>
      </w:r>
      <w:r w:rsidR="002B388F" w:rsidRPr="00BD4A5F">
        <w:rPr>
          <w:rFonts w:ascii="Arial" w:hAnsi="Arial" w:cs="Arial"/>
          <w:sz w:val="20"/>
          <w:szCs w:val="18"/>
        </w:rPr>
        <w:tab/>
      </w:r>
    </w:p>
    <w:p w14:paraId="04385220" w14:textId="77777777" w:rsidR="002B388F" w:rsidRPr="00BD4A5F" w:rsidRDefault="002B388F" w:rsidP="00BD4A5F">
      <w:pPr>
        <w:tabs>
          <w:tab w:val="left" w:leader="dot" w:pos="8220"/>
        </w:tabs>
        <w:spacing w:line="360" w:lineRule="auto"/>
        <w:rPr>
          <w:rFonts w:ascii="Arial" w:hAnsi="Arial" w:cs="Arial"/>
          <w:sz w:val="20"/>
          <w:szCs w:val="18"/>
        </w:rPr>
      </w:pPr>
      <w:r w:rsidRPr="00BD4A5F">
        <w:rPr>
          <w:rFonts w:ascii="Arial" w:hAnsi="Arial" w:cs="Arial"/>
          <w:sz w:val="20"/>
          <w:szCs w:val="18"/>
        </w:rPr>
        <w:tab/>
      </w:r>
    </w:p>
    <w:p w14:paraId="19CF2CB8" w14:textId="52BDBFC6" w:rsidR="0036503C" w:rsidRPr="00BD4A5F" w:rsidRDefault="0036503C" w:rsidP="00BD4A5F">
      <w:pPr>
        <w:tabs>
          <w:tab w:val="left" w:leader="dot" w:pos="8220"/>
        </w:tabs>
        <w:spacing w:line="360" w:lineRule="auto"/>
        <w:rPr>
          <w:rFonts w:ascii="Arial" w:hAnsi="Arial" w:cs="Arial"/>
          <w:sz w:val="20"/>
          <w:szCs w:val="18"/>
          <w:lang w:eastAsia="fr-FR"/>
        </w:rPr>
      </w:pPr>
      <w:r w:rsidRPr="00BD4A5F">
        <w:rPr>
          <w:rFonts w:ascii="Arial" w:hAnsi="Arial" w:cs="Arial"/>
          <w:sz w:val="20"/>
          <w:szCs w:val="18"/>
          <w:lang w:eastAsia="fr-FR"/>
        </w:rPr>
        <w:t>N° de Section CNU</w:t>
      </w:r>
      <w:r w:rsidR="009E178E" w:rsidRPr="00BD4A5F">
        <w:rPr>
          <w:rFonts w:ascii="Arial" w:hAnsi="Arial" w:cs="Arial"/>
          <w:sz w:val="20"/>
          <w:szCs w:val="18"/>
          <w:lang w:eastAsia="fr-FR"/>
        </w:rPr>
        <w:t xml:space="preserve"> </w:t>
      </w:r>
      <w:r w:rsidRPr="00BD4A5F">
        <w:rPr>
          <w:rFonts w:ascii="Arial" w:hAnsi="Arial" w:cs="Arial"/>
          <w:sz w:val="20"/>
          <w:szCs w:val="18"/>
          <w:lang w:eastAsia="fr-FR"/>
        </w:rPr>
        <w:t xml:space="preserve">: </w:t>
      </w:r>
      <w:r w:rsidRPr="00BD4A5F">
        <w:rPr>
          <w:rFonts w:ascii="Arial" w:hAnsi="Arial" w:cs="Arial"/>
          <w:sz w:val="20"/>
          <w:szCs w:val="18"/>
          <w:lang w:eastAsia="fr-FR"/>
        </w:rPr>
        <w:tab/>
      </w:r>
    </w:p>
    <w:p w14:paraId="3BF35A4C" w14:textId="69814D95" w:rsidR="0036503C" w:rsidRPr="00BD4A5F" w:rsidRDefault="00864287" w:rsidP="00BD4A5F">
      <w:pPr>
        <w:tabs>
          <w:tab w:val="left" w:leader="dot" w:pos="8220"/>
        </w:tabs>
        <w:spacing w:line="360" w:lineRule="auto"/>
        <w:rPr>
          <w:rFonts w:ascii="Arial" w:hAnsi="Arial" w:cs="Arial"/>
          <w:sz w:val="20"/>
          <w:szCs w:val="18"/>
          <w:lang w:eastAsia="fr-FR"/>
        </w:rPr>
      </w:pPr>
      <w:r w:rsidRPr="00BD4A5F">
        <w:rPr>
          <w:rFonts w:ascii="Arial" w:hAnsi="Arial" w:cs="Arial"/>
          <w:sz w:val="20"/>
          <w:szCs w:val="18"/>
          <w:lang w:eastAsia="fr-FR"/>
        </w:rPr>
        <w:t xml:space="preserve">Ou </w:t>
      </w:r>
      <w:r w:rsidR="0036503C" w:rsidRPr="00BD4A5F">
        <w:rPr>
          <w:rFonts w:ascii="Arial" w:hAnsi="Arial" w:cs="Arial"/>
          <w:sz w:val="20"/>
          <w:szCs w:val="18"/>
          <w:lang w:eastAsia="fr-FR"/>
        </w:rPr>
        <w:t>N° de Section CNRS</w:t>
      </w:r>
      <w:r w:rsidR="009E178E" w:rsidRPr="00BD4A5F">
        <w:rPr>
          <w:rFonts w:ascii="Arial" w:hAnsi="Arial" w:cs="Arial"/>
          <w:sz w:val="20"/>
          <w:szCs w:val="18"/>
          <w:lang w:eastAsia="fr-FR"/>
        </w:rPr>
        <w:t xml:space="preserve"> ou Inserm (préciser l’EPST) </w:t>
      </w:r>
      <w:r w:rsidR="0036503C" w:rsidRPr="00BD4A5F">
        <w:rPr>
          <w:rFonts w:ascii="Arial" w:hAnsi="Arial" w:cs="Arial"/>
          <w:sz w:val="20"/>
          <w:szCs w:val="18"/>
          <w:lang w:eastAsia="fr-FR"/>
        </w:rPr>
        <w:t xml:space="preserve">: </w:t>
      </w:r>
      <w:r w:rsidR="0036503C" w:rsidRPr="00BD4A5F">
        <w:rPr>
          <w:rFonts w:ascii="Arial" w:hAnsi="Arial" w:cs="Arial"/>
          <w:sz w:val="20"/>
          <w:szCs w:val="18"/>
          <w:lang w:eastAsia="fr-FR"/>
        </w:rPr>
        <w:tab/>
      </w:r>
    </w:p>
    <w:p w14:paraId="01DBEC15" w14:textId="581922C1" w:rsidR="005A3991" w:rsidRDefault="00864287" w:rsidP="00BD4A5F">
      <w:pPr>
        <w:pStyle w:val="Titre1"/>
        <w:numPr>
          <w:ilvl w:val="0"/>
          <w:numId w:val="0"/>
        </w:numPr>
        <w:spacing w:line="360" w:lineRule="auto"/>
        <w:ind w:left="17"/>
        <w:rPr>
          <w:rFonts w:ascii="Arial" w:hAnsi="Arial" w:cs="Arial"/>
          <w:sz w:val="40"/>
          <w:szCs w:val="22"/>
        </w:rPr>
      </w:pPr>
      <w:r w:rsidRPr="00BD4A5F">
        <w:rPr>
          <w:rFonts w:ascii="Arial" w:hAnsi="Arial" w:cs="Arial"/>
          <w:sz w:val="40"/>
          <w:szCs w:val="22"/>
        </w:rPr>
        <w:t xml:space="preserve">Nom du </w:t>
      </w:r>
      <w:r w:rsidR="002B388F" w:rsidRPr="00BD4A5F">
        <w:rPr>
          <w:rFonts w:ascii="Arial" w:hAnsi="Arial" w:cs="Arial"/>
          <w:sz w:val="40"/>
          <w:szCs w:val="22"/>
        </w:rPr>
        <w:t>garant</w:t>
      </w:r>
      <w:r w:rsidR="00C04B91" w:rsidRPr="00BD4A5F">
        <w:rPr>
          <w:rFonts w:ascii="Arial" w:hAnsi="Arial" w:cs="Arial"/>
          <w:sz w:val="40"/>
          <w:szCs w:val="22"/>
        </w:rPr>
        <w:t xml:space="preserve"> </w:t>
      </w:r>
    </w:p>
    <w:p w14:paraId="5757257F" w14:textId="77777777" w:rsidR="00BD4A5F" w:rsidRPr="00BD4A5F" w:rsidRDefault="00BD4A5F" w:rsidP="00BD4A5F">
      <w:pPr>
        <w:spacing w:line="360" w:lineRule="auto"/>
        <w:rPr>
          <w:lang w:eastAsia="fr-FR"/>
        </w:rPr>
      </w:pPr>
    </w:p>
    <w:p w14:paraId="6CFC8644" w14:textId="77777777" w:rsidR="00C04B91" w:rsidRPr="00BD4A5F" w:rsidRDefault="002B388F" w:rsidP="00BD4A5F">
      <w:pPr>
        <w:spacing w:line="360" w:lineRule="auto"/>
        <w:rPr>
          <w:rFonts w:ascii="Arial" w:hAnsi="Arial" w:cs="Arial"/>
          <w:sz w:val="20"/>
          <w:szCs w:val="18"/>
          <w:lang w:eastAsia="fr-FR"/>
        </w:rPr>
      </w:pPr>
      <w:r w:rsidRPr="00BD4A5F">
        <w:rPr>
          <w:rFonts w:ascii="Arial" w:hAnsi="Arial" w:cs="Arial"/>
          <w:sz w:val="20"/>
          <w:szCs w:val="18"/>
          <w:lang w:eastAsia="fr-FR"/>
        </w:rPr>
        <w:t>Le</w:t>
      </w:r>
      <w:r w:rsidR="00C04B91" w:rsidRPr="00BD4A5F">
        <w:rPr>
          <w:rFonts w:ascii="Arial" w:hAnsi="Arial" w:cs="Arial"/>
          <w:sz w:val="20"/>
          <w:szCs w:val="18"/>
          <w:lang w:eastAsia="fr-FR"/>
        </w:rPr>
        <w:t xml:space="preserve"> </w:t>
      </w:r>
      <w:r w:rsidR="00C65108" w:rsidRPr="00BD4A5F">
        <w:rPr>
          <w:rFonts w:ascii="Arial" w:hAnsi="Arial" w:cs="Arial"/>
          <w:sz w:val="20"/>
          <w:szCs w:val="18"/>
          <w:lang w:eastAsia="fr-FR"/>
        </w:rPr>
        <w:t>garant</w:t>
      </w:r>
      <w:r w:rsidR="00C04B91" w:rsidRPr="00BD4A5F">
        <w:rPr>
          <w:rFonts w:ascii="Arial" w:hAnsi="Arial" w:cs="Arial"/>
          <w:sz w:val="20"/>
          <w:szCs w:val="18"/>
          <w:lang w:eastAsia="fr-FR"/>
        </w:rPr>
        <w:t xml:space="preserve"> est titulaire de l’</w:t>
      </w:r>
      <w:proofErr w:type="spellStart"/>
      <w:r w:rsidR="00C04B91" w:rsidRPr="00BD4A5F">
        <w:rPr>
          <w:rFonts w:ascii="Arial" w:hAnsi="Arial" w:cs="Arial"/>
          <w:sz w:val="20"/>
          <w:szCs w:val="18"/>
          <w:lang w:eastAsia="fr-FR"/>
        </w:rPr>
        <w:t>HdR</w:t>
      </w:r>
      <w:proofErr w:type="spellEnd"/>
      <w:r w:rsidR="00C04B91" w:rsidRPr="00BD4A5F">
        <w:rPr>
          <w:rFonts w:ascii="Arial" w:hAnsi="Arial" w:cs="Arial"/>
          <w:sz w:val="20"/>
          <w:szCs w:val="18"/>
          <w:lang w:eastAsia="fr-FR"/>
        </w:rPr>
        <w:t xml:space="preserve"> et exerce son activité dans un laboratoire de l’</w:t>
      </w:r>
      <w:proofErr w:type="spellStart"/>
      <w:r w:rsidR="00C04B91" w:rsidRPr="00BD4A5F">
        <w:rPr>
          <w:rFonts w:ascii="Arial" w:hAnsi="Arial" w:cs="Arial"/>
          <w:sz w:val="20"/>
          <w:szCs w:val="18"/>
          <w:lang w:eastAsia="fr-FR"/>
        </w:rPr>
        <w:t>Unistra</w:t>
      </w:r>
      <w:proofErr w:type="spellEnd"/>
      <w:r w:rsidR="00C04B91" w:rsidRPr="00BD4A5F">
        <w:rPr>
          <w:rFonts w:ascii="Arial" w:hAnsi="Arial" w:cs="Arial"/>
          <w:sz w:val="20"/>
          <w:szCs w:val="18"/>
          <w:lang w:eastAsia="fr-FR"/>
        </w:rPr>
        <w:t>.</w:t>
      </w:r>
    </w:p>
    <w:p w14:paraId="2EB7D817" w14:textId="77777777" w:rsidR="001D6D27" w:rsidRPr="00BD4A5F" w:rsidRDefault="001D6D27" w:rsidP="00BD4A5F">
      <w:pPr>
        <w:tabs>
          <w:tab w:val="left" w:leader="dot" w:pos="4111"/>
          <w:tab w:val="left" w:leader="dot" w:pos="8220"/>
        </w:tabs>
        <w:spacing w:line="360" w:lineRule="auto"/>
        <w:rPr>
          <w:rFonts w:ascii="Arial" w:hAnsi="Arial" w:cs="Arial"/>
          <w:sz w:val="20"/>
          <w:szCs w:val="18"/>
          <w:lang w:eastAsia="fr-FR"/>
        </w:rPr>
      </w:pPr>
      <w:r w:rsidRPr="00BD4A5F">
        <w:rPr>
          <w:rFonts w:ascii="Arial" w:hAnsi="Arial" w:cs="Arial"/>
          <w:sz w:val="20"/>
          <w:szCs w:val="18"/>
          <w:lang w:eastAsia="fr-FR"/>
        </w:rPr>
        <w:t xml:space="preserve">Nom : </w:t>
      </w:r>
      <w:r w:rsidRPr="00BD4A5F">
        <w:rPr>
          <w:rFonts w:ascii="Arial" w:hAnsi="Arial" w:cs="Arial"/>
          <w:sz w:val="20"/>
          <w:szCs w:val="18"/>
          <w:lang w:eastAsia="fr-FR"/>
        </w:rPr>
        <w:tab/>
        <w:t>Prénom :</w:t>
      </w:r>
      <w:r w:rsidRPr="00BD4A5F">
        <w:rPr>
          <w:rFonts w:ascii="Arial" w:hAnsi="Arial" w:cs="Arial"/>
          <w:sz w:val="20"/>
          <w:szCs w:val="18"/>
          <w:lang w:eastAsia="fr-FR"/>
        </w:rPr>
        <w:tab/>
      </w:r>
    </w:p>
    <w:p w14:paraId="5DE9BECC" w14:textId="77777777" w:rsidR="00C04B91" w:rsidRPr="00BD4A5F" w:rsidRDefault="001D6D27" w:rsidP="00BD4A5F">
      <w:pPr>
        <w:tabs>
          <w:tab w:val="left" w:leader="dot" w:pos="8220"/>
        </w:tabs>
        <w:spacing w:line="360" w:lineRule="auto"/>
        <w:rPr>
          <w:rFonts w:ascii="Arial" w:hAnsi="Arial" w:cs="Arial"/>
          <w:sz w:val="20"/>
          <w:szCs w:val="18"/>
          <w:lang w:eastAsia="fr-FR"/>
        </w:rPr>
      </w:pPr>
      <w:r w:rsidRPr="00BD4A5F">
        <w:rPr>
          <w:rFonts w:ascii="Arial" w:hAnsi="Arial" w:cs="Arial"/>
          <w:sz w:val="20"/>
          <w:szCs w:val="18"/>
          <w:lang w:eastAsia="fr-FR"/>
        </w:rPr>
        <w:t xml:space="preserve">Fonction et titre : </w:t>
      </w:r>
      <w:r w:rsidRPr="00BD4A5F">
        <w:rPr>
          <w:rFonts w:ascii="Arial" w:hAnsi="Arial" w:cs="Arial"/>
          <w:sz w:val="20"/>
          <w:szCs w:val="18"/>
          <w:lang w:eastAsia="fr-FR"/>
        </w:rPr>
        <w:tab/>
      </w:r>
    </w:p>
    <w:p w14:paraId="6B498D25" w14:textId="77777777" w:rsidR="001D6D27" w:rsidRPr="00BD4A5F" w:rsidRDefault="001D6D27" w:rsidP="00BD4A5F">
      <w:pPr>
        <w:tabs>
          <w:tab w:val="left" w:leader="dot" w:pos="8220"/>
        </w:tabs>
        <w:spacing w:line="360" w:lineRule="auto"/>
        <w:rPr>
          <w:rFonts w:ascii="Arial" w:hAnsi="Arial" w:cs="Arial"/>
          <w:sz w:val="20"/>
          <w:szCs w:val="18"/>
          <w:lang w:eastAsia="fr-FR"/>
        </w:rPr>
      </w:pPr>
      <w:r w:rsidRPr="00BD4A5F">
        <w:rPr>
          <w:rFonts w:ascii="Arial" w:hAnsi="Arial" w:cs="Arial"/>
          <w:sz w:val="20"/>
          <w:szCs w:val="18"/>
          <w:lang w:eastAsia="fr-FR"/>
        </w:rPr>
        <w:t>Laboratoire de rattachement :</w:t>
      </w:r>
      <w:r w:rsidRPr="00BD4A5F">
        <w:rPr>
          <w:rFonts w:ascii="Arial" w:hAnsi="Arial" w:cs="Arial"/>
          <w:sz w:val="20"/>
          <w:szCs w:val="18"/>
          <w:lang w:eastAsia="fr-FR"/>
        </w:rPr>
        <w:tab/>
      </w:r>
    </w:p>
    <w:p w14:paraId="7FB8BA00" w14:textId="77777777" w:rsidR="001D6D27" w:rsidRPr="00BD4A5F" w:rsidRDefault="001D6D27" w:rsidP="00BD4A5F">
      <w:pPr>
        <w:tabs>
          <w:tab w:val="left" w:leader="dot" w:pos="4111"/>
          <w:tab w:val="left" w:leader="dot" w:pos="8220"/>
        </w:tabs>
        <w:spacing w:line="360" w:lineRule="auto"/>
        <w:rPr>
          <w:rFonts w:ascii="Arial" w:hAnsi="Arial" w:cs="Arial"/>
          <w:sz w:val="20"/>
          <w:szCs w:val="18"/>
          <w:lang w:eastAsia="fr-FR"/>
        </w:rPr>
      </w:pPr>
      <w:r w:rsidRPr="00BD4A5F">
        <w:rPr>
          <w:rFonts w:ascii="Arial" w:hAnsi="Arial" w:cs="Arial"/>
          <w:sz w:val="20"/>
          <w:szCs w:val="18"/>
          <w:lang w:eastAsia="fr-FR"/>
        </w:rPr>
        <w:t xml:space="preserve">Téléphone pro. : </w:t>
      </w:r>
      <w:r w:rsidRPr="00BD4A5F">
        <w:rPr>
          <w:rFonts w:ascii="Arial" w:hAnsi="Arial" w:cs="Arial"/>
          <w:sz w:val="20"/>
          <w:szCs w:val="18"/>
          <w:lang w:eastAsia="fr-FR"/>
        </w:rPr>
        <w:tab/>
        <w:t>Courriel :</w:t>
      </w:r>
      <w:r w:rsidRPr="00BD4A5F">
        <w:rPr>
          <w:rFonts w:ascii="Arial" w:hAnsi="Arial" w:cs="Arial"/>
          <w:sz w:val="20"/>
          <w:szCs w:val="18"/>
          <w:lang w:eastAsia="fr-FR"/>
        </w:rPr>
        <w:tab/>
      </w:r>
    </w:p>
    <w:p w14:paraId="4C23E6E5" w14:textId="77777777" w:rsidR="002B388F" w:rsidRPr="00BD4A5F" w:rsidRDefault="002B388F" w:rsidP="008C1126">
      <w:pPr>
        <w:rPr>
          <w:rFonts w:ascii="Arial" w:hAnsi="Arial" w:cs="Arial"/>
          <w:sz w:val="20"/>
          <w:szCs w:val="18"/>
        </w:rPr>
      </w:pPr>
      <w:r w:rsidRPr="00BD4A5F">
        <w:rPr>
          <w:rFonts w:ascii="Arial" w:hAnsi="Arial" w:cs="Arial"/>
          <w:sz w:val="20"/>
          <w:szCs w:val="18"/>
        </w:rPr>
        <w:br w:type="page"/>
      </w:r>
    </w:p>
    <w:p w14:paraId="185DC7DE" w14:textId="77777777" w:rsidR="0036503C" w:rsidRPr="00BD4A5F" w:rsidRDefault="006A1C0F" w:rsidP="008C1126">
      <w:pPr>
        <w:rPr>
          <w:rFonts w:ascii="Arial" w:hAnsi="Arial" w:cs="Arial"/>
          <w:sz w:val="20"/>
          <w:szCs w:val="18"/>
        </w:rPr>
      </w:pPr>
      <w:r w:rsidRPr="00BD4A5F">
        <w:rPr>
          <w:rFonts w:ascii="Arial" w:hAnsi="Arial" w:cs="Arial"/>
          <w:sz w:val="20"/>
          <w:szCs w:val="18"/>
        </w:rPr>
        <w:lastRenderedPageBreak/>
        <w:t>Le dossier doit être synthétique. Toutefois, le format est libre ; les numéros de pages s’incrémentent au fur et à mesure.</w:t>
      </w:r>
    </w:p>
    <w:p w14:paraId="60C95FF8" w14:textId="1792639F" w:rsidR="0036503C" w:rsidRDefault="006A1C0F" w:rsidP="006A1C0F">
      <w:pPr>
        <w:pStyle w:val="Titre1"/>
        <w:rPr>
          <w:rFonts w:ascii="Arial" w:hAnsi="Arial" w:cs="Arial"/>
          <w:sz w:val="40"/>
          <w:szCs w:val="22"/>
        </w:rPr>
      </w:pPr>
      <w:r w:rsidRPr="00BD4A5F">
        <w:rPr>
          <w:rFonts w:ascii="Arial" w:hAnsi="Arial" w:cs="Arial"/>
          <w:sz w:val="40"/>
          <w:szCs w:val="22"/>
        </w:rPr>
        <w:t>Parcours</w:t>
      </w:r>
    </w:p>
    <w:p w14:paraId="66049C0F" w14:textId="77777777" w:rsidR="00BD4A5F" w:rsidRPr="00BD4A5F" w:rsidRDefault="00BD4A5F" w:rsidP="00BD4A5F">
      <w:pPr>
        <w:rPr>
          <w:lang w:eastAsia="fr-FR"/>
        </w:rPr>
      </w:pPr>
    </w:p>
    <w:p w14:paraId="2873A282" w14:textId="77777777" w:rsidR="006A1C0F" w:rsidRPr="00BD4A5F" w:rsidRDefault="006A1C0F" w:rsidP="006A1C0F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Parcours Professionnel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3537"/>
      </w:tblGrid>
      <w:tr w:rsidR="006A1C0F" w:rsidRPr="00BD4A5F" w14:paraId="6688187A" w14:textId="77777777" w:rsidTr="006A1C0F">
        <w:tc>
          <w:tcPr>
            <w:tcW w:w="988" w:type="dxa"/>
          </w:tcPr>
          <w:p w14:paraId="772E20E7" w14:textId="77777777" w:rsidR="006A1C0F" w:rsidRPr="00BD4A5F" w:rsidRDefault="006A1C0F" w:rsidP="006A1C0F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sz w:val="20"/>
                <w:szCs w:val="18"/>
                <w:lang w:eastAsia="fr-FR"/>
              </w:rPr>
              <w:t>Date</w:t>
            </w:r>
          </w:p>
        </w:tc>
        <w:tc>
          <w:tcPr>
            <w:tcW w:w="3685" w:type="dxa"/>
          </w:tcPr>
          <w:p w14:paraId="3FB1294A" w14:textId="77777777" w:rsidR="006A1C0F" w:rsidRPr="00BD4A5F" w:rsidRDefault="006A1C0F" w:rsidP="006A1C0F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sz w:val="20"/>
                <w:szCs w:val="18"/>
                <w:lang w:eastAsia="fr-FR"/>
              </w:rPr>
              <w:t>Fonction</w:t>
            </w:r>
          </w:p>
        </w:tc>
        <w:tc>
          <w:tcPr>
            <w:tcW w:w="3537" w:type="dxa"/>
          </w:tcPr>
          <w:p w14:paraId="0A89E0F7" w14:textId="77777777" w:rsidR="006A1C0F" w:rsidRPr="00BD4A5F" w:rsidRDefault="006A1C0F" w:rsidP="006A1C0F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sz w:val="20"/>
                <w:szCs w:val="18"/>
                <w:lang w:eastAsia="fr-FR"/>
              </w:rPr>
              <w:t>Etablissement-Lieu</w:t>
            </w:r>
          </w:p>
        </w:tc>
      </w:tr>
      <w:tr w:rsidR="006A1C0F" w:rsidRPr="00BD4A5F" w14:paraId="5DF54CC3" w14:textId="77777777" w:rsidTr="006A1C0F">
        <w:tc>
          <w:tcPr>
            <w:tcW w:w="988" w:type="dxa"/>
          </w:tcPr>
          <w:p w14:paraId="0E1FFBBB" w14:textId="44BC27BF" w:rsidR="006A1C0F" w:rsidRPr="00BD4A5F" w:rsidRDefault="006A1C0F" w:rsidP="006A1C0F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  <w:p w14:paraId="7C08EEA0" w14:textId="77777777" w:rsidR="006A1C0F" w:rsidRPr="00BD4A5F" w:rsidRDefault="006A1C0F" w:rsidP="006A1C0F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  <w:p w14:paraId="7DB76B14" w14:textId="77777777" w:rsidR="006A1C0F" w:rsidRPr="00BD4A5F" w:rsidRDefault="006A1C0F" w:rsidP="006A1C0F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  <w:p w14:paraId="0093E152" w14:textId="77777777" w:rsidR="006A1C0F" w:rsidRPr="00BD4A5F" w:rsidRDefault="006A1C0F" w:rsidP="006A1C0F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3685" w:type="dxa"/>
          </w:tcPr>
          <w:p w14:paraId="4437AE6D" w14:textId="77777777" w:rsidR="006A1C0F" w:rsidRPr="00BD4A5F" w:rsidRDefault="006A1C0F" w:rsidP="006A1C0F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  <w:p w14:paraId="272B68D0" w14:textId="77777777" w:rsidR="006A1C0F" w:rsidRPr="00BD4A5F" w:rsidRDefault="006A1C0F" w:rsidP="006A1C0F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  <w:p w14:paraId="4760B101" w14:textId="77777777" w:rsidR="006A1C0F" w:rsidRPr="00BD4A5F" w:rsidRDefault="006A1C0F" w:rsidP="006A1C0F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  <w:p w14:paraId="63734B1A" w14:textId="77777777" w:rsidR="006A1C0F" w:rsidRPr="00BD4A5F" w:rsidRDefault="006A1C0F" w:rsidP="006A1C0F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3537" w:type="dxa"/>
          </w:tcPr>
          <w:p w14:paraId="5915192F" w14:textId="77777777" w:rsidR="006A1C0F" w:rsidRPr="00BD4A5F" w:rsidRDefault="006A1C0F" w:rsidP="006A1C0F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  <w:p w14:paraId="1973F9C4" w14:textId="77777777" w:rsidR="006A1C0F" w:rsidRPr="00BD4A5F" w:rsidRDefault="006A1C0F" w:rsidP="006A1C0F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  <w:p w14:paraId="114197F1" w14:textId="77777777" w:rsidR="006A1C0F" w:rsidRPr="00BD4A5F" w:rsidRDefault="006A1C0F" w:rsidP="006A1C0F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  <w:p w14:paraId="1C6EB3D2" w14:textId="77777777" w:rsidR="006A1C0F" w:rsidRPr="00BD4A5F" w:rsidRDefault="006A1C0F" w:rsidP="006A1C0F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</w:tr>
    </w:tbl>
    <w:p w14:paraId="268ECE00" w14:textId="77777777" w:rsidR="0036503C" w:rsidRPr="00BD4A5F" w:rsidRDefault="006A1C0F" w:rsidP="006A1C0F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Parcours Universitaire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3537"/>
      </w:tblGrid>
      <w:tr w:rsidR="006A1C0F" w:rsidRPr="00BD4A5F" w14:paraId="527894FE" w14:textId="77777777" w:rsidTr="009475E5">
        <w:tc>
          <w:tcPr>
            <w:tcW w:w="988" w:type="dxa"/>
          </w:tcPr>
          <w:p w14:paraId="4F81A4D3" w14:textId="77777777" w:rsidR="006A1C0F" w:rsidRPr="00BD4A5F" w:rsidRDefault="006A1C0F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sz w:val="20"/>
                <w:szCs w:val="18"/>
                <w:lang w:eastAsia="fr-FR"/>
              </w:rPr>
              <w:t>Date</w:t>
            </w:r>
          </w:p>
        </w:tc>
        <w:tc>
          <w:tcPr>
            <w:tcW w:w="3685" w:type="dxa"/>
          </w:tcPr>
          <w:p w14:paraId="3B9D0FCA" w14:textId="77777777" w:rsidR="006A1C0F" w:rsidRPr="00BD4A5F" w:rsidRDefault="002352C5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sz w:val="20"/>
                <w:szCs w:val="18"/>
                <w:lang w:eastAsia="fr-FR"/>
              </w:rPr>
              <w:t>Diplôme</w:t>
            </w:r>
          </w:p>
        </w:tc>
        <w:tc>
          <w:tcPr>
            <w:tcW w:w="3537" w:type="dxa"/>
          </w:tcPr>
          <w:p w14:paraId="137389C2" w14:textId="77777777" w:rsidR="006A1C0F" w:rsidRPr="00BD4A5F" w:rsidRDefault="006A1C0F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sz w:val="20"/>
                <w:szCs w:val="18"/>
                <w:lang w:eastAsia="fr-FR"/>
              </w:rPr>
              <w:t>Etablissement-Lieu</w:t>
            </w:r>
          </w:p>
        </w:tc>
      </w:tr>
      <w:tr w:rsidR="006A1C0F" w:rsidRPr="00BD4A5F" w14:paraId="221194AD" w14:textId="77777777" w:rsidTr="009475E5">
        <w:tc>
          <w:tcPr>
            <w:tcW w:w="988" w:type="dxa"/>
          </w:tcPr>
          <w:p w14:paraId="76F8B2FB" w14:textId="77777777" w:rsidR="006A1C0F" w:rsidRPr="00BD4A5F" w:rsidRDefault="006A1C0F" w:rsidP="009475E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3DF737CD" w14:textId="77777777" w:rsidR="006A1C0F" w:rsidRPr="00BD4A5F" w:rsidRDefault="006A1C0F" w:rsidP="009475E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50248D9C" w14:textId="77777777" w:rsidR="006A1C0F" w:rsidRPr="00BD4A5F" w:rsidRDefault="006A1C0F" w:rsidP="009475E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25598738" w14:textId="77777777" w:rsidR="006A1C0F" w:rsidRPr="00BD4A5F" w:rsidRDefault="006A1C0F" w:rsidP="009475E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</w:tcPr>
          <w:p w14:paraId="76A5383F" w14:textId="77777777" w:rsidR="006A1C0F" w:rsidRPr="00BD4A5F" w:rsidRDefault="006A1C0F" w:rsidP="009475E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3B6BBEF9" w14:textId="77777777" w:rsidR="006A1C0F" w:rsidRPr="00BD4A5F" w:rsidRDefault="006A1C0F" w:rsidP="009475E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2F8A3A7D" w14:textId="77777777" w:rsidR="006A1C0F" w:rsidRPr="00BD4A5F" w:rsidRDefault="006A1C0F" w:rsidP="009475E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64F293B1" w14:textId="77777777" w:rsidR="006A1C0F" w:rsidRPr="00BD4A5F" w:rsidRDefault="006A1C0F" w:rsidP="009475E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37" w:type="dxa"/>
          </w:tcPr>
          <w:p w14:paraId="4918D5AD" w14:textId="77777777" w:rsidR="006A1C0F" w:rsidRPr="00BD4A5F" w:rsidRDefault="006A1C0F" w:rsidP="009475E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58CA28A9" w14:textId="77777777" w:rsidR="006A1C0F" w:rsidRPr="00BD4A5F" w:rsidRDefault="006A1C0F" w:rsidP="009475E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5E86BAED" w14:textId="77777777" w:rsidR="006A1C0F" w:rsidRPr="00BD4A5F" w:rsidRDefault="006A1C0F" w:rsidP="009475E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71BE06A3" w14:textId="77777777" w:rsidR="006A1C0F" w:rsidRPr="00BD4A5F" w:rsidRDefault="006A1C0F" w:rsidP="009475E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17817543" w14:textId="59E3C85C" w:rsidR="00453FB6" w:rsidRDefault="00F27CE4">
      <w:pPr>
        <w:pStyle w:val="Titre1"/>
        <w:rPr>
          <w:rFonts w:ascii="Arial" w:hAnsi="Arial" w:cs="Arial"/>
          <w:sz w:val="40"/>
          <w:szCs w:val="22"/>
        </w:rPr>
      </w:pPr>
      <w:r w:rsidRPr="00BD4A5F">
        <w:rPr>
          <w:rFonts w:ascii="Arial" w:hAnsi="Arial" w:cs="Arial"/>
          <w:sz w:val="40"/>
          <w:szCs w:val="22"/>
        </w:rPr>
        <w:t>Thématique scientifique</w:t>
      </w:r>
      <w:r w:rsidR="00937940" w:rsidRPr="00BD4A5F">
        <w:rPr>
          <w:rFonts w:ascii="Arial" w:hAnsi="Arial" w:cs="Arial"/>
          <w:sz w:val="40"/>
          <w:szCs w:val="22"/>
        </w:rPr>
        <w:t xml:space="preserve"> de recherche </w:t>
      </w:r>
    </w:p>
    <w:p w14:paraId="128A5441" w14:textId="77777777" w:rsidR="00BD4A5F" w:rsidRPr="00BD4A5F" w:rsidRDefault="00BD4A5F" w:rsidP="00BD4A5F">
      <w:pPr>
        <w:rPr>
          <w:lang w:eastAsia="fr-FR"/>
        </w:rPr>
      </w:pPr>
    </w:p>
    <w:p w14:paraId="5C7C3898" w14:textId="77777777" w:rsidR="00453FB6" w:rsidRPr="00BD4A5F" w:rsidRDefault="00453FB6" w:rsidP="00937940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Thématiques de recherche</w:t>
      </w:r>
    </w:p>
    <w:p w14:paraId="24941455" w14:textId="77777777" w:rsidR="00453FB6" w:rsidRPr="00BD4A5F" w:rsidRDefault="00453FB6" w:rsidP="008878EE">
      <w:pPr>
        <w:rPr>
          <w:rFonts w:ascii="Arial" w:hAnsi="Arial" w:cs="Arial"/>
          <w:sz w:val="20"/>
          <w:szCs w:val="18"/>
        </w:rPr>
      </w:pPr>
    </w:p>
    <w:p w14:paraId="5FDCD70B" w14:textId="77777777" w:rsidR="00937940" w:rsidRPr="00BD4A5F" w:rsidRDefault="00F27CE4" w:rsidP="00937940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Titre du projet de recherche</w:t>
      </w:r>
      <w:r w:rsidR="00085EA3" w:rsidRPr="00BD4A5F">
        <w:rPr>
          <w:rFonts w:ascii="Arial" w:hAnsi="Arial" w:cs="Arial"/>
          <w:sz w:val="20"/>
          <w:szCs w:val="20"/>
        </w:rPr>
        <w:t>s</w:t>
      </w:r>
      <w:r w:rsidRPr="00BD4A5F">
        <w:rPr>
          <w:rFonts w:ascii="Arial" w:hAnsi="Arial" w:cs="Arial"/>
          <w:sz w:val="20"/>
          <w:szCs w:val="20"/>
        </w:rPr>
        <w:t xml:space="preserve"> (joindre le résumé du projet au dossier</w:t>
      </w:r>
      <w:r w:rsidR="00864287" w:rsidRPr="00BD4A5F">
        <w:rPr>
          <w:rFonts w:ascii="Arial" w:hAnsi="Arial" w:cs="Arial"/>
          <w:sz w:val="20"/>
          <w:szCs w:val="20"/>
        </w:rPr>
        <w:t>, 10 pages</w:t>
      </w:r>
      <w:r w:rsidR="00453FB6" w:rsidRPr="00BD4A5F">
        <w:rPr>
          <w:rFonts w:ascii="Arial" w:hAnsi="Arial" w:cs="Arial"/>
          <w:sz w:val="20"/>
          <w:szCs w:val="20"/>
        </w:rPr>
        <w:t xml:space="preserve"> max</w:t>
      </w:r>
      <w:r w:rsidRPr="00BD4A5F">
        <w:rPr>
          <w:rFonts w:ascii="Arial" w:hAnsi="Arial" w:cs="Arial"/>
          <w:sz w:val="20"/>
          <w:szCs w:val="20"/>
        </w:rPr>
        <w:t>)</w:t>
      </w:r>
    </w:p>
    <w:p w14:paraId="3632BCDA" w14:textId="77777777" w:rsidR="00453FB6" w:rsidRPr="00BD4A5F" w:rsidRDefault="00453FB6" w:rsidP="008878EE">
      <w:pPr>
        <w:rPr>
          <w:rFonts w:ascii="Arial" w:hAnsi="Arial" w:cs="Arial"/>
          <w:sz w:val="20"/>
          <w:szCs w:val="18"/>
        </w:rPr>
      </w:pPr>
    </w:p>
    <w:p w14:paraId="5383DAB3" w14:textId="5FCF0B7E" w:rsidR="00453FB6" w:rsidRDefault="00453FB6" w:rsidP="008878EE">
      <w:pPr>
        <w:pStyle w:val="Titre1"/>
        <w:rPr>
          <w:rFonts w:ascii="Arial" w:hAnsi="Arial" w:cs="Arial"/>
          <w:sz w:val="40"/>
          <w:szCs w:val="22"/>
        </w:rPr>
      </w:pPr>
      <w:r w:rsidRPr="00BD4A5F">
        <w:rPr>
          <w:rFonts w:ascii="Arial" w:hAnsi="Arial" w:cs="Arial"/>
          <w:sz w:val="40"/>
          <w:szCs w:val="22"/>
        </w:rPr>
        <w:t>Production scientifique</w:t>
      </w:r>
    </w:p>
    <w:p w14:paraId="24F8BE5C" w14:textId="77777777" w:rsidR="00BD4A5F" w:rsidRPr="00BD4A5F" w:rsidRDefault="00BD4A5F" w:rsidP="00BD4A5F">
      <w:pPr>
        <w:rPr>
          <w:lang w:eastAsia="fr-FR"/>
        </w:rPr>
      </w:pPr>
    </w:p>
    <w:p w14:paraId="0469E743" w14:textId="77777777" w:rsidR="00453FB6" w:rsidRPr="00BD4A5F" w:rsidRDefault="00453FB6" w:rsidP="00453FB6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Résumé de la production scientifique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1269"/>
      </w:tblGrid>
      <w:tr w:rsidR="00453FB6" w:rsidRPr="00BD4A5F" w14:paraId="2CB91CB9" w14:textId="77777777" w:rsidTr="003B0BB5">
        <w:tc>
          <w:tcPr>
            <w:tcW w:w="6941" w:type="dxa"/>
          </w:tcPr>
          <w:p w14:paraId="6DD9ADD5" w14:textId="77777777" w:rsidR="00453FB6" w:rsidRPr="00BD4A5F" w:rsidRDefault="00453FB6" w:rsidP="003B0BB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sz w:val="20"/>
                <w:szCs w:val="18"/>
                <w:lang w:eastAsia="fr-FR"/>
              </w:rPr>
              <w:t>Nombre de revues internationales indexées</w:t>
            </w:r>
          </w:p>
        </w:tc>
        <w:tc>
          <w:tcPr>
            <w:tcW w:w="1269" w:type="dxa"/>
          </w:tcPr>
          <w:p w14:paraId="52EEC2EF" w14:textId="77777777" w:rsidR="00453FB6" w:rsidRPr="00BD4A5F" w:rsidRDefault="00453FB6" w:rsidP="003B0BB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</w:tr>
      <w:tr w:rsidR="00453FB6" w:rsidRPr="00BD4A5F" w14:paraId="2CF48D6E" w14:textId="77777777" w:rsidTr="003B0BB5">
        <w:tc>
          <w:tcPr>
            <w:tcW w:w="6941" w:type="dxa"/>
          </w:tcPr>
          <w:p w14:paraId="548FAD23" w14:textId="77777777" w:rsidR="00453FB6" w:rsidRPr="00BD4A5F" w:rsidRDefault="00453FB6" w:rsidP="003B0BB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sz w:val="20"/>
                <w:szCs w:val="18"/>
                <w:lang w:eastAsia="fr-FR"/>
              </w:rPr>
              <w:t>Nombre d’ouvrages, de contributions à ouvrages ou de chapitres</w:t>
            </w:r>
          </w:p>
        </w:tc>
        <w:tc>
          <w:tcPr>
            <w:tcW w:w="1269" w:type="dxa"/>
          </w:tcPr>
          <w:p w14:paraId="26F1FFF1" w14:textId="77777777" w:rsidR="00453FB6" w:rsidRPr="00BD4A5F" w:rsidRDefault="00453FB6" w:rsidP="003B0BB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</w:tr>
      <w:tr w:rsidR="00453FB6" w:rsidRPr="00BD4A5F" w14:paraId="056C2C7B" w14:textId="77777777" w:rsidTr="003B0BB5">
        <w:tc>
          <w:tcPr>
            <w:tcW w:w="6941" w:type="dxa"/>
          </w:tcPr>
          <w:p w14:paraId="3CE27660" w14:textId="77777777" w:rsidR="00453FB6" w:rsidRPr="00BD4A5F" w:rsidRDefault="00453FB6" w:rsidP="003B0BB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sz w:val="20"/>
                <w:szCs w:val="18"/>
                <w:lang w:eastAsia="fr-FR"/>
              </w:rPr>
              <w:t>Nombre d’actes de colloques et congrès nationaux et internationaux à comité de lecture</w:t>
            </w:r>
          </w:p>
        </w:tc>
        <w:tc>
          <w:tcPr>
            <w:tcW w:w="1269" w:type="dxa"/>
          </w:tcPr>
          <w:p w14:paraId="56E40A4E" w14:textId="77777777" w:rsidR="00453FB6" w:rsidRPr="00BD4A5F" w:rsidRDefault="00453FB6" w:rsidP="003B0BB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</w:tr>
      <w:tr w:rsidR="00D1358F" w:rsidRPr="00BD4A5F" w14:paraId="63EE22A1" w14:textId="77777777" w:rsidTr="003B0BB5">
        <w:tc>
          <w:tcPr>
            <w:tcW w:w="6941" w:type="dxa"/>
          </w:tcPr>
          <w:p w14:paraId="37E8C203" w14:textId="15D02F98" w:rsidR="00D1358F" w:rsidRPr="00BD4A5F" w:rsidRDefault="00D1358F" w:rsidP="003B0BB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sz w:val="20"/>
                <w:szCs w:val="18"/>
                <w:lang w:eastAsia="fr-FR"/>
              </w:rPr>
              <w:t>Nombre de brevets</w:t>
            </w:r>
          </w:p>
        </w:tc>
        <w:tc>
          <w:tcPr>
            <w:tcW w:w="1269" w:type="dxa"/>
          </w:tcPr>
          <w:p w14:paraId="7767CB46" w14:textId="77777777" w:rsidR="00D1358F" w:rsidRPr="00BD4A5F" w:rsidRDefault="00D1358F" w:rsidP="003B0BB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</w:tr>
    </w:tbl>
    <w:p w14:paraId="21F30B81" w14:textId="77777777" w:rsidR="00453FB6" w:rsidRPr="00BD4A5F" w:rsidRDefault="00453FB6" w:rsidP="00453FB6">
      <w:pPr>
        <w:rPr>
          <w:rFonts w:ascii="Arial" w:hAnsi="Arial" w:cs="Arial"/>
          <w:sz w:val="20"/>
          <w:szCs w:val="18"/>
          <w:lang w:eastAsia="fr-FR"/>
        </w:rPr>
      </w:pPr>
    </w:p>
    <w:p w14:paraId="040D1CC6" w14:textId="77777777" w:rsidR="00453FB6" w:rsidRPr="00BD4A5F" w:rsidRDefault="00453FB6" w:rsidP="00652083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 xml:space="preserve">Liste numérotée de la Production scientifique </w:t>
      </w:r>
    </w:p>
    <w:p w14:paraId="0615814B" w14:textId="77777777" w:rsidR="00453FB6" w:rsidRPr="00BD4A5F" w:rsidRDefault="00453FB6" w:rsidP="00453FB6">
      <w:pPr>
        <w:rPr>
          <w:rFonts w:ascii="Arial" w:hAnsi="Arial" w:cs="Arial"/>
          <w:sz w:val="20"/>
          <w:szCs w:val="18"/>
          <w:lang w:eastAsia="fr-FR"/>
        </w:rPr>
      </w:pPr>
    </w:p>
    <w:p w14:paraId="020DD7EB" w14:textId="77777777" w:rsidR="00453FB6" w:rsidRPr="00BD4A5F" w:rsidRDefault="00453FB6" w:rsidP="008878EE">
      <w:pPr>
        <w:rPr>
          <w:rFonts w:ascii="Arial" w:hAnsi="Arial" w:cs="Arial"/>
          <w:b/>
          <w:bCs/>
          <w:sz w:val="20"/>
          <w:szCs w:val="18"/>
          <w:lang w:eastAsia="fr-FR"/>
        </w:rPr>
      </w:pPr>
      <w:r w:rsidRPr="00BD4A5F">
        <w:rPr>
          <w:rFonts w:ascii="Arial" w:hAnsi="Arial" w:cs="Arial"/>
          <w:b/>
          <w:bCs/>
          <w:sz w:val="20"/>
          <w:szCs w:val="18"/>
          <w:lang w:eastAsia="fr-FR"/>
        </w:rPr>
        <w:t>Revues internationales indexées</w:t>
      </w:r>
    </w:p>
    <w:p w14:paraId="6820F24A" w14:textId="77777777" w:rsidR="00453FB6" w:rsidRPr="00BD4A5F" w:rsidRDefault="00453FB6" w:rsidP="00453FB6">
      <w:pPr>
        <w:numPr>
          <w:ilvl w:val="0"/>
          <w:numId w:val="27"/>
        </w:numPr>
        <w:rPr>
          <w:rFonts w:ascii="Arial" w:hAnsi="Arial" w:cs="Arial"/>
          <w:sz w:val="20"/>
          <w:szCs w:val="18"/>
          <w:lang w:eastAsia="fr-FR"/>
        </w:rPr>
      </w:pPr>
      <w:r w:rsidRPr="00BD4A5F">
        <w:rPr>
          <w:rFonts w:ascii="Arial" w:hAnsi="Arial" w:cs="Arial"/>
          <w:sz w:val="20"/>
          <w:szCs w:val="18"/>
          <w:lang w:eastAsia="fr-FR"/>
        </w:rPr>
        <w:t>…</w:t>
      </w:r>
    </w:p>
    <w:p w14:paraId="52FBE942" w14:textId="77777777" w:rsidR="00453FB6" w:rsidRPr="00BD4A5F" w:rsidRDefault="00453FB6" w:rsidP="00453FB6">
      <w:pPr>
        <w:numPr>
          <w:ilvl w:val="0"/>
          <w:numId w:val="18"/>
        </w:numPr>
        <w:rPr>
          <w:rFonts w:ascii="Arial" w:hAnsi="Arial" w:cs="Arial"/>
          <w:b/>
          <w:bCs/>
          <w:sz w:val="20"/>
          <w:szCs w:val="18"/>
          <w:lang w:eastAsia="fr-FR"/>
        </w:rPr>
      </w:pPr>
      <w:r w:rsidRPr="00BD4A5F">
        <w:rPr>
          <w:rFonts w:ascii="Arial" w:hAnsi="Arial" w:cs="Arial"/>
          <w:b/>
          <w:bCs/>
          <w:sz w:val="20"/>
          <w:szCs w:val="18"/>
          <w:lang w:eastAsia="fr-FR"/>
        </w:rPr>
        <w:t>Ouvrages, contributions à ouvrages ou chapitres</w:t>
      </w:r>
    </w:p>
    <w:p w14:paraId="25307ACB" w14:textId="77777777" w:rsidR="00453FB6" w:rsidRPr="00BD4A5F" w:rsidRDefault="00453FB6" w:rsidP="00453FB6">
      <w:pPr>
        <w:numPr>
          <w:ilvl w:val="0"/>
          <w:numId w:val="25"/>
        </w:numPr>
        <w:rPr>
          <w:rFonts w:ascii="Arial" w:hAnsi="Arial" w:cs="Arial"/>
          <w:sz w:val="20"/>
          <w:szCs w:val="18"/>
          <w:lang w:eastAsia="fr-FR"/>
        </w:rPr>
      </w:pPr>
      <w:r w:rsidRPr="00BD4A5F">
        <w:rPr>
          <w:rFonts w:ascii="Arial" w:hAnsi="Arial" w:cs="Arial"/>
          <w:sz w:val="20"/>
          <w:szCs w:val="18"/>
          <w:lang w:eastAsia="fr-FR"/>
        </w:rPr>
        <w:t>…</w:t>
      </w:r>
    </w:p>
    <w:p w14:paraId="4FE39436" w14:textId="77777777" w:rsidR="00453FB6" w:rsidRPr="00BD4A5F" w:rsidRDefault="00453FB6" w:rsidP="00453FB6">
      <w:pPr>
        <w:numPr>
          <w:ilvl w:val="0"/>
          <w:numId w:val="18"/>
        </w:numPr>
        <w:rPr>
          <w:rFonts w:ascii="Arial" w:hAnsi="Arial" w:cs="Arial"/>
          <w:b/>
          <w:bCs/>
          <w:sz w:val="20"/>
          <w:szCs w:val="18"/>
          <w:lang w:eastAsia="fr-FR"/>
        </w:rPr>
      </w:pPr>
      <w:r w:rsidRPr="00BD4A5F">
        <w:rPr>
          <w:rFonts w:ascii="Arial" w:hAnsi="Arial" w:cs="Arial"/>
          <w:b/>
          <w:bCs/>
          <w:sz w:val="20"/>
          <w:szCs w:val="18"/>
          <w:lang w:eastAsia="fr-FR"/>
        </w:rPr>
        <w:t>Actes de colloques et congrès nationaux et internationaux à comité de lecture</w:t>
      </w:r>
    </w:p>
    <w:p w14:paraId="68B9CCFB" w14:textId="77777777" w:rsidR="00453FB6" w:rsidRPr="00BD4A5F" w:rsidRDefault="00453FB6" w:rsidP="00453FB6">
      <w:pPr>
        <w:numPr>
          <w:ilvl w:val="0"/>
          <w:numId w:val="28"/>
        </w:numPr>
        <w:rPr>
          <w:rFonts w:ascii="Arial" w:hAnsi="Arial" w:cs="Arial"/>
          <w:sz w:val="20"/>
          <w:szCs w:val="18"/>
          <w:lang w:eastAsia="fr-FR"/>
        </w:rPr>
      </w:pPr>
      <w:r w:rsidRPr="00BD4A5F">
        <w:rPr>
          <w:rFonts w:ascii="Arial" w:hAnsi="Arial" w:cs="Arial"/>
          <w:sz w:val="20"/>
          <w:szCs w:val="18"/>
          <w:lang w:eastAsia="fr-FR"/>
        </w:rPr>
        <w:t>…</w:t>
      </w:r>
    </w:p>
    <w:p w14:paraId="3AF9B291" w14:textId="77777777" w:rsidR="00453FB6" w:rsidRPr="00BD4A5F" w:rsidRDefault="00453FB6" w:rsidP="00453FB6">
      <w:pPr>
        <w:numPr>
          <w:ilvl w:val="0"/>
          <w:numId w:val="18"/>
        </w:numPr>
        <w:rPr>
          <w:rFonts w:ascii="Arial" w:hAnsi="Arial" w:cs="Arial"/>
          <w:b/>
          <w:bCs/>
          <w:sz w:val="20"/>
          <w:szCs w:val="18"/>
          <w:lang w:eastAsia="fr-FR"/>
        </w:rPr>
      </w:pPr>
      <w:r w:rsidRPr="00BD4A5F">
        <w:rPr>
          <w:rFonts w:ascii="Arial" w:hAnsi="Arial" w:cs="Arial"/>
          <w:b/>
          <w:bCs/>
          <w:sz w:val="20"/>
          <w:szCs w:val="18"/>
          <w:lang w:eastAsia="fr-FR"/>
        </w:rPr>
        <w:lastRenderedPageBreak/>
        <w:t xml:space="preserve">Autres contributions </w:t>
      </w:r>
    </w:p>
    <w:p w14:paraId="18444868" w14:textId="77777777" w:rsidR="00453FB6" w:rsidRPr="00BD4A5F" w:rsidRDefault="00453FB6" w:rsidP="00453FB6">
      <w:pPr>
        <w:numPr>
          <w:ilvl w:val="0"/>
          <w:numId w:val="29"/>
        </w:numPr>
        <w:rPr>
          <w:rFonts w:ascii="Arial" w:hAnsi="Arial" w:cs="Arial"/>
          <w:sz w:val="20"/>
          <w:szCs w:val="18"/>
          <w:lang w:eastAsia="fr-FR"/>
        </w:rPr>
      </w:pPr>
      <w:r w:rsidRPr="00BD4A5F">
        <w:rPr>
          <w:rFonts w:ascii="Arial" w:hAnsi="Arial" w:cs="Arial"/>
          <w:sz w:val="20"/>
          <w:szCs w:val="18"/>
          <w:lang w:eastAsia="fr-FR"/>
        </w:rPr>
        <w:t>…</w:t>
      </w:r>
    </w:p>
    <w:p w14:paraId="0E9A8E8F" w14:textId="77777777" w:rsidR="0022408C" w:rsidRPr="00BD4A5F" w:rsidRDefault="0022408C">
      <w:pPr>
        <w:pStyle w:val="Titre1"/>
        <w:rPr>
          <w:rFonts w:ascii="Arial" w:eastAsiaTheme="minorHAnsi" w:hAnsi="Arial" w:cs="Arial"/>
          <w:sz w:val="40"/>
          <w:szCs w:val="22"/>
        </w:rPr>
      </w:pPr>
      <w:r w:rsidRPr="00BD4A5F">
        <w:rPr>
          <w:rFonts w:ascii="Arial" w:hAnsi="Arial" w:cs="Arial"/>
          <w:sz w:val="40"/>
          <w:szCs w:val="22"/>
        </w:rPr>
        <w:t>Financement de la recherche</w:t>
      </w:r>
    </w:p>
    <w:p w14:paraId="5A5BB015" w14:textId="77777777" w:rsidR="001B47FE" w:rsidRPr="00BD4A5F" w:rsidRDefault="001B47FE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Participation/coordination de projets (ANR, Europe…)</w:t>
      </w:r>
    </w:p>
    <w:p w14:paraId="0A7EEEF2" w14:textId="77777777" w:rsidR="001B47FE" w:rsidRPr="00BD4A5F" w:rsidRDefault="001B47FE" w:rsidP="008878EE">
      <w:pPr>
        <w:rPr>
          <w:rFonts w:ascii="Arial" w:hAnsi="Arial" w:cs="Arial"/>
          <w:sz w:val="20"/>
          <w:szCs w:val="18"/>
        </w:rPr>
      </w:pPr>
    </w:p>
    <w:p w14:paraId="42A1812C" w14:textId="77777777" w:rsidR="0022408C" w:rsidRPr="00BD4A5F" w:rsidRDefault="0022408C" w:rsidP="00D97830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Partenariats institutionnels ou industriels</w:t>
      </w:r>
    </w:p>
    <w:p w14:paraId="48E544DC" w14:textId="77777777" w:rsidR="0022408C" w:rsidRPr="00BD4A5F" w:rsidRDefault="0022408C">
      <w:pPr>
        <w:rPr>
          <w:rFonts w:ascii="Arial" w:hAnsi="Arial" w:cs="Arial"/>
          <w:sz w:val="20"/>
          <w:szCs w:val="18"/>
          <w:lang w:eastAsia="fr-FR"/>
        </w:rPr>
      </w:pPr>
    </w:p>
    <w:p w14:paraId="1E8F7787" w14:textId="77777777" w:rsidR="0022408C" w:rsidRPr="00BD4A5F" w:rsidRDefault="00937940">
      <w:pPr>
        <w:pStyle w:val="Titre1"/>
        <w:rPr>
          <w:rFonts w:ascii="Arial" w:hAnsi="Arial" w:cs="Arial"/>
          <w:sz w:val="40"/>
          <w:szCs w:val="22"/>
        </w:rPr>
      </w:pPr>
      <w:r w:rsidRPr="00BD4A5F">
        <w:rPr>
          <w:rFonts w:ascii="Arial" w:hAnsi="Arial" w:cs="Arial"/>
          <w:sz w:val="40"/>
          <w:szCs w:val="22"/>
        </w:rPr>
        <w:t>Encadrements</w:t>
      </w:r>
    </w:p>
    <w:p w14:paraId="00E93416" w14:textId="77777777" w:rsidR="00937940" w:rsidRPr="00BD4A5F" w:rsidRDefault="00937940" w:rsidP="00937940">
      <w:pPr>
        <w:pStyle w:val="Titre2"/>
        <w:rPr>
          <w:rFonts w:ascii="Arial" w:hAnsi="Arial" w:cs="Arial"/>
          <w:b w:val="0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 xml:space="preserve">Encadrement de Doctorants </w:t>
      </w:r>
      <w:r w:rsidRPr="00BD4A5F">
        <w:rPr>
          <w:rFonts w:ascii="Arial" w:hAnsi="Arial" w:cs="Arial"/>
          <w:b w:val="0"/>
          <w:sz w:val="20"/>
          <w:szCs w:val="20"/>
        </w:rPr>
        <w:t>(merci de dupliquer le tableau le cas échéant)</w:t>
      </w:r>
    </w:p>
    <w:tbl>
      <w:tblPr>
        <w:tblStyle w:val="Grilledutableau"/>
        <w:tblW w:w="8465" w:type="dxa"/>
        <w:tblLayout w:type="fixed"/>
        <w:tblLook w:val="04A0" w:firstRow="1" w:lastRow="0" w:firstColumn="1" w:lastColumn="0" w:noHBand="0" w:noVBand="1"/>
      </w:tblPr>
      <w:tblGrid>
        <w:gridCol w:w="1831"/>
        <w:gridCol w:w="1762"/>
        <w:gridCol w:w="1364"/>
        <w:gridCol w:w="1134"/>
        <w:gridCol w:w="1689"/>
        <w:gridCol w:w="685"/>
      </w:tblGrid>
      <w:tr w:rsidR="00E83844" w:rsidRPr="00BD4A5F" w14:paraId="60AC7FE8" w14:textId="77777777" w:rsidTr="00184272">
        <w:tc>
          <w:tcPr>
            <w:tcW w:w="1831" w:type="dxa"/>
          </w:tcPr>
          <w:p w14:paraId="0D7FF2C2" w14:textId="77777777" w:rsidR="00E83844" w:rsidRPr="00BD4A5F" w:rsidRDefault="00E83844" w:rsidP="00E8384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Prénom &amp; Nom du Doctorant/Docteur</w:t>
            </w:r>
          </w:p>
        </w:tc>
        <w:tc>
          <w:tcPr>
            <w:tcW w:w="1762" w:type="dxa"/>
          </w:tcPr>
          <w:p w14:paraId="0090A9E3" w14:textId="77777777" w:rsidR="00E83844" w:rsidRPr="00BD4A5F" w:rsidRDefault="00E83844" w:rsidP="00E83844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64" w:type="dxa"/>
          </w:tcPr>
          <w:p w14:paraId="1EE7F334" w14:textId="77777777" w:rsidR="00184272" w:rsidRPr="00BD4A5F" w:rsidRDefault="00184272" w:rsidP="00184272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Doctorat en cours </w:t>
            </w:r>
            <w:proofErr w:type="gramStart"/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ou</w:t>
            </w:r>
            <w:proofErr w:type="gramEnd"/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</w:t>
            </w:r>
          </w:p>
          <w:p w14:paraId="48D22B4A" w14:textId="72E38EBE" w:rsidR="00E83844" w:rsidRPr="00BD4A5F" w:rsidRDefault="00E83844" w:rsidP="00184272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Date de soutenance</w:t>
            </w:r>
          </w:p>
        </w:tc>
        <w:tc>
          <w:tcPr>
            <w:tcW w:w="1134" w:type="dxa"/>
          </w:tcPr>
          <w:p w14:paraId="41D39275" w14:textId="77777777" w:rsidR="00E83844" w:rsidRPr="00BD4A5F" w:rsidRDefault="00E83844" w:rsidP="004D3AF3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89" w:type="dxa"/>
          </w:tcPr>
          <w:p w14:paraId="6CA674A8" w14:textId="77777777" w:rsidR="00E83844" w:rsidRPr="00BD4A5F" w:rsidRDefault="00E83844" w:rsidP="00E83844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Taux d’</w:t>
            </w:r>
            <w:proofErr w:type="spellStart"/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enca</w:t>
            </w:r>
            <w:r w:rsidR="00E47B39"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-</w:t>
            </w: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drement</w:t>
            </w:r>
            <w:proofErr w:type="spellEnd"/>
            <w:r w:rsidR="004D3AF3"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(0 à 100)</w:t>
            </w:r>
          </w:p>
        </w:tc>
        <w:tc>
          <w:tcPr>
            <w:tcW w:w="685" w:type="dxa"/>
          </w:tcPr>
          <w:p w14:paraId="48D64F49" w14:textId="77777777" w:rsidR="00E83844" w:rsidRPr="00BD4A5F" w:rsidRDefault="00E83844" w:rsidP="00E83844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4D3AF3" w:rsidRPr="00BD4A5F" w14:paraId="0E72354B" w14:textId="77777777" w:rsidTr="00184272">
        <w:tc>
          <w:tcPr>
            <w:tcW w:w="3593" w:type="dxa"/>
            <w:gridSpan w:val="2"/>
          </w:tcPr>
          <w:p w14:paraId="54B3BFB2" w14:textId="77777777" w:rsidR="004D3AF3" w:rsidRPr="00BD4A5F" w:rsidRDefault="004D3AF3" w:rsidP="00E83844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Liste des travaux </w:t>
            </w:r>
            <w:proofErr w:type="spellStart"/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co</w:t>
            </w:r>
            <w:proofErr w:type="spellEnd"/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-publiés</w:t>
            </w:r>
          </w:p>
        </w:tc>
        <w:tc>
          <w:tcPr>
            <w:tcW w:w="4872" w:type="dxa"/>
            <w:gridSpan w:val="4"/>
          </w:tcPr>
          <w:p w14:paraId="0ECDF665" w14:textId="09B4E87B" w:rsidR="009E178E" w:rsidRPr="00BD4A5F" w:rsidRDefault="009E178E" w:rsidP="00E83844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4D3AF3" w:rsidRPr="00BD4A5F" w14:paraId="0C138B7C" w14:textId="77777777" w:rsidTr="00184272">
        <w:tc>
          <w:tcPr>
            <w:tcW w:w="3593" w:type="dxa"/>
            <w:gridSpan w:val="2"/>
          </w:tcPr>
          <w:p w14:paraId="4E73455A" w14:textId="77777777" w:rsidR="004D3AF3" w:rsidRPr="00BD4A5F" w:rsidRDefault="004D3AF3" w:rsidP="00E83844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Situation actuelle du Docteur (si connue)</w:t>
            </w:r>
          </w:p>
        </w:tc>
        <w:tc>
          <w:tcPr>
            <w:tcW w:w="4872" w:type="dxa"/>
            <w:gridSpan w:val="4"/>
          </w:tcPr>
          <w:p w14:paraId="373875FF" w14:textId="77777777" w:rsidR="004D3AF3" w:rsidRPr="00BD4A5F" w:rsidRDefault="004D3AF3" w:rsidP="00E83844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</w:tbl>
    <w:p w14:paraId="64DAD156" w14:textId="77777777" w:rsidR="00E83844" w:rsidRPr="00BD4A5F" w:rsidRDefault="00E83844" w:rsidP="00E83844">
      <w:pPr>
        <w:rPr>
          <w:rFonts w:ascii="Arial" w:hAnsi="Arial" w:cs="Arial"/>
          <w:b/>
          <w:sz w:val="18"/>
          <w:szCs w:val="18"/>
          <w:lang w:eastAsia="fr-FR"/>
        </w:rPr>
      </w:pPr>
    </w:p>
    <w:tbl>
      <w:tblPr>
        <w:tblStyle w:val="Grilledutableau"/>
        <w:tblW w:w="8465" w:type="dxa"/>
        <w:tblLook w:val="04A0" w:firstRow="1" w:lastRow="0" w:firstColumn="1" w:lastColumn="0" w:noHBand="0" w:noVBand="1"/>
      </w:tblPr>
      <w:tblGrid>
        <w:gridCol w:w="1837"/>
        <w:gridCol w:w="1849"/>
        <w:gridCol w:w="1217"/>
        <w:gridCol w:w="1184"/>
        <w:gridCol w:w="1497"/>
        <w:gridCol w:w="881"/>
      </w:tblGrid>
      <w:tr w:rsidR="004D3AF3" w:rsidRPr="00BD4A5F" w14:paraId="48C6B287" w14:textId="77777777" w:rsidTr="00BD4A5F">
        <w:tc>
          <w:tcPr>
            <w:tcW w:w="1837" w:type="dxa"/>
          </w:tcPr>
          <w:p w14:paraId="399DC069" w14:textId="77777777" w:rsidR="004D3AF3" w:rsidRPr="00BD4A5F" w:rsidRDefault="004D3AF3" w:rsidP="009475E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Prénom &amp; Nom du Doctorant/Docteur</w:t>
            </w:r>
          </w:p>
        </w:tc>
        <w:tc>
          <w:tcPr>
            <w:tcW w:w="1854" w:type="dxa"/>
          </w:tcPr>
          <w:p w14:paraId="73EB52C2" w14:textId="77777777" w:rsidR="004D3AF3" w:rsidRPr="00BD4A5F" w:rsidRDefault="004D3AF3" w:rsidP="009475E5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</w:tcPr>
          <w:p w14:paraId="721539A2" w14:textId="77777777" w:rsidR="00184272" w:rsidRPr="00BD4A5F" w:rsidRDefault="00184272" w:rsidP="00184272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Doctorat en cours </w:t>
            </w:r>
            <w:proofErr w:type="gramStart"/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ou</w:t>
            </w:r>
            <w:proofErr w:type="gramEnd"/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</w:t>
            </w:r>
          </w:p>
          <w:p w14:paraId="25D2DBC8" w14:textId="750DD5AD" w:rsidR="004D3AF3" w:rsidRPr="00BD4A5F" w:rsidRDefault="00184272" w:rsidP="00184272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Date de soutenance</w:t>
            </w:r>
          </w:p>
        </w:tc>
        <w:tc>
          <w:tcPr>
            <w:tcW w:w="1187" w:type="dxa"/>
          </w:tcPr>
          <w:p w14:paraId="25465283" w14:textId="77777777" w:rsidR="004D3AF3" w:rsidRPr="00BD4A5F" w:rsidRDefault="004D3AF3" w:rsidP="009475E5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487" w:type="dxa"/>
          </w:tcPr>
          <w:p w14:paraId="15D830AD" w14:textId="172354C6" w:rsidR="004D3AF3" w:rsidRPr="00BD4A5F" w:rsidRDefault="004D3AF3" w:rsidP="009475E5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Taux d’</w:t>
            </w:r>
            <w:r w:rsidR="00BD4A5F"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encadrement</w:t>
            </w: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(0 à 100)</w:t>
            </w:r>
          </w:p>
        </w:tc>
        <w:tc>
          <w:tcPr>
            <w:tcW w:w="883" w:type="dxa"/>
          </w:tcPr>
          <w:p w14:paraId="21D02275" w14:textId="77777777" w:rsidR="004D3AF3" w:rsidRPr="00BD4A5F" w:rsidRDefault="004D3AF3" w:rsidP="009475E5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4D3AF3" w:rsidRPr="00BD4A5F" w14:paraId="31AE9EC2" w14:textId="77777777" w:rsidTr="00BD4A5F">
        <w:tc>
          <w:tcPr>
            <w:tcW w:w="3691" w:type="dxa"/>
            <w:gridSpan w:val="2"/>
          </w:tcPr>
          <w:p w14:paraId="09BBBE96" w14:textId="77777777" w:rsidR="004D3AF3" w:rsidRPr="00BD4A5F" w:rsidRDefault="004D3AF3" w:rsidP="009475E5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Liste des travaux </w:t>
            </w:r>
            <w:proofErr w:type="spellStart"/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co</w:t>
            </w:r>
            <w:proofErr w:type="spellEnd"/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-publiés</w:t>
            </w:r>
          </w:p>
        </w:tc>
        <w:tc>
          <w:tcPr>
            <w:tcW w:w="4774" w:type="dxa"/>
            <w:gridSpan w:val="4"/>
          </w:tcPr>
          <w:p w14:paraId="028B364B" w14:textId="77777777" w:rsidR="004D3AF3" w:rsidRPr="00BD4A5F" w:rsidRDefault="004D3AF3" w:rsidP="009475E5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4D3AF3" w:rsidRPr="00BD4A5F" w14:paraId="41CF10E7" w14:textId="77777777" w:rsidTr="00BD4A5F">
        <w:tc>
          <w:tcPr>
            <w:tcW w:w="3691" w:type="dxa"/>
            <w:gridSpan w:val="2"/>
          </w:tcPr>
          <w:p w14:paraId="130D4535" w14:textId="77777777" w:rsidR="004D3AF3" w:rsidRPr="00BD4A5F" w:rsidRDefault="004D3AF3" w:rsidP="009475E5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Situation actuelle du Docteur (si connue)</w:t>
            </w:r>
          </w:p>
        </w:tc>
        <w:tc>
          <w:tcPr>
            <w:tcW w:w="4774" w:type="dxa"/>
            <w:gridSpan w:val="4"/>
          </w:tcPr>
          <w:p w14:paraId="7F24CCBB" w14:textId="77777777" w:rsidR="004D3AF3" w:rsidRPr="00BD4A5F" w:rsidRDefault="004D3AF3" w:rsidP="009475E5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</w:tbl>
    <w:p w14:paraId="55E33B21" w14:textId="77777777" w:rsidR="00BD4A5F" w:rsidRDefault="00BD4A5F" w:rsidP="00BD4A5F">
      <w:pPr>
        <w:pStyle w:val="Titre2"/>
        <w:numPr>
          <w:ilvl w:val="0"/>
          <w:numId w:val="0"/>
        </w:numPr>
        <w:ind w:left="3"/>
        <w:rPr>
          <w:rFonts w:ascii="Arial" w:hAnsi="Arial" w:cs="Arial"/>
          <w:sz w:val="20"/>
          <w:szCs w:val="20"/>
        </w:rPr>
      </w:pPr>
    </w:p>
    <w:p w14:paraId="3FC84835" w14:textId="7A0CBE08" w:rsidR="00E83844" w:rsidRPr="00BD4A5F" w:rsidRDefault="004D3AF3" w:rsidP="004D3AF3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Encadrement de Masters</w:t>
      </w:r>
    </w:p>
    <w:tbl>
      <w:tblPr>
        <w:tblStyle w:val="Grilledutableau"/>
        <w:tblW w:w="8500" w:type="dxa"/>
        <w:tblLook w:val="04A0" w:firstRow="1" w:lastRow="0" w:firstColumn="1" w:lastColumn="0" w:noHBand="0" w:noVBand="1"/>
      </w:tblPr>
      <w:tblGrid>
        <w:gridCol w:w="1980"/>
        <w:gridCol w:w="4819"/>
        <w:gridCol w:w="1701"/>
      </w:tblGrid>
      <w:tr w:rsidR="004D3AF3" w:rsidRPr="00BD4A5F" w14:paraId="78BB09CB" w14:textId="77777777" w:rsidTr="00BD4A5F">
        <w:tc>
          <w:tcPr>
            <w:tcW w:w="1980" w:type="dxa"/>
            <w:tcBorders>
              <w:bottom w:val="single" w:sz="4" w:space="0" w:color="auto"/>
            </w:tcBorders>
          </w:tcPr>
          <w:p w14:paraId="0186EE60" w14:textId="77777777" w:rsidR="004D3AF3" w:rsidRPr="00BD4A5F" w:rsidRDefault="004D3AF3" w:rsidP="00937940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Prénom &amp; Nom de l’étudiant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073998A" w14:textId="05530CA8" w:rsidR="004D3AF3" w:rsidRPr="00BD4A5F" w:rsidRDefault="00184272" w:rsidP="00937940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mention, parcours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D6139B" w14:textId="77777777" w:rsidR="004D3AF3" w:rsidRPr="00BD4A5F" w:rsidRDefault="004D3AF3" w:rsidP="00937940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Période</w:t>
            </w:r>
          </w:p>
        </w:tc>
      </w:tr>
      <w:tr w:rsidR="004D3AF3" w:rsidRPr="00BD4A5F" w14:paraId="45424377" w14:textId="77777777" w:rsidTr="00BD4A5F">
        <w:tc>
          <w:tcPr>
            <w:tcW w:w="1980" w:type="dxa"/>
            <w:tcBorders>
              <w:top w:val="single" w:sz="4" w:space="0" w:color="auto"/>
            </w:tcBorders>
          </w:tcPr>
          <w:p w14:paraId="3A73A93B" w14:textId="77777777" w:rsidR="004D3AF3" w:rsidRPr="00BD4A5F" w:rsidRDefault="004D3AF3" w:rsidP="00937940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02301946" w14:textId="77777777" w:rsidR="004D3AF3" w:rsidRPr="00BD4A5F" w:rsidRDefault="004D3AF3" w:rsidP="00937940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4647EF" w14:textId="77777777" w:rsidR="004D3AF3" w:rsidRPr="00BD4A5F" w:rsidRDefault="004D3AF3" w:rsidP="00937940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</w:tr>
      <w:tr w:rsidR="004D3AF3" w:rsidRPr="00BD4A5F" w14:paraId="04FA57C7" w14:textId="77777777" w:rsidTr="00BD4A5F">
        <w:tc>
          <w:tcPr>
            <w:tcW w:w="1980" w:type="dxa"/>
          </w:tcPr>
          <w:p w14:paraId="1A22FA13" w14:textId="77777777" w:rsidR="004D3AF3" w:rsidRPr="00BD4A5F" w:rsidRDefault="004D3AF3" w:rsidP="00937940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4819" w:type="dxa"/>
          </w:tcPr>
          <w:p w14:paraId="4AE06AE4" w14:textId="77777777" w:rsidR="004D3AF3" w:rsidRPr="00BD4A5F" w:rsidRDefault="004D3AF3" w:rsidP="00937940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1701" w:type="dxa"/>
          </w:tcPr>
          <w:p w14:paraId="1E718B51" w14:textId="77777777" w:rsidR="004D3AF3" w:rsidRPr="00BD4A5F" w:rsidRDefault="004D3AF3" w:rsidP="00937940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</w:tr>
      <w:tr w:rsidR="004D3AF3" w:rsidRPr="00BD4A5F" w14:paraId="67596996" w14:textId="77777777" w:rsidTr="00BD4A5F">
        <w:tc>
          <w:tcPr>
            <w:tcW w:w="1980" w:type="dxa"/>
          </w:tcPr>
          <w:p w14:paraId="13062D5C" w14:textId="77777777" w:rsidR="004D3AF3" w:rsidRPr="00BD4A5F" w:rsidRDefault="004D3AF3" w:rsidP="00937940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4819" w:type="dxa"/>
          </w:tcPr>
          <w:p w14:paraId="6F06E182" w14:textId="77777777" w:rsidR="004D3AF3" w:rsidRPr="00BD4A5F" w:rsidRDefault="004D3AF3" w:rsidP="00937940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1701" w:type="dxa"/>
          </w:tcPr>
          <w:p w14:paraId="7606362E" w14:textId="77777777" w:rsidR="004D3AF3" w:rsidRPr="00BD4A5F" w:rsidRDefault="004D3AF3" w:rsidP="00937940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</w:tr>
      <w:tr w:rsidR="004D3AF3" w:rsidRPr="00BD4A5F" w14:paraId="09444B39" w14:textId="77777777" w:rsidTr="00BD4A5F">
        <w:tc>
          <w:tcPr>
            <w:tcW w:w="1980" w:type="dxa"/>
          </w:tcPr>
          <w:p w14:paraId="6C348877" w14:textId="77777777" w:rsidR="004D3AF3" w:rsidRPr="00BD4A5F" w:rsidRDefault="004D3AF3" w:rsidP="00937940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4819" w:type="dxa"/>
          </w:tcPr>
          <w:p w14:paraId="3664296E" w14:textId="77777777" w:rsidR="004D3AF3" w:rsidRPr="00BD4A5F" w:rsidRDefault="004D3AF3" w:rsidP="00937940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1701" w:type="dxa"/>
          </w:tcPr>
          <w:p w14:paraId="3B961F87" w14:textId="77777777" w:rsidR="004D3AF3" w:rsidRPr="00BD4A5F" w:rsidRDefault="004D3AF3" w:rsidP="00937940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</w:tr>
    </w:tbl>
    <w:p w14:paraId="1C0680A2" w14:textId="77777777" w:rsidR="004D3AF3" w:rsidRPr="00BD4A5F" w:rsidRDefault="00E7568A" w:rsidP="004D3AF3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Autres encadrements</w:t>
      </w:r>
    </w:p>
    <w:tbl>
      <w:tblPr>
        <w:tblStyle w:val="Grilledutableau"/>
        <w:tblW w:w="850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2976"/>
        <w:gridCol w:w="1701"/>
      </w:tblGrid>
      <w:tr w:rsidR="008878EE" w:rsidRPr="00BD4A5F" w14:paraId="4953D8E3" w14:textId="77777777" w:rsidTr="00BD4A5F">
        <w:tc>
          <w:tcPr>
            <w:tcW w:w="1980" w:type="dxa"/>
            <w:tcBorders>
              <w:bottom w:val="single" w:sz="4" w:space="0" w:color="auto"/>
            </w:tcBorders>
          </w:tcPr>
          <w:p w14:paraId="40817FCC" w14:textId="77777777" w:rsidR="008878EE" w:rsidRPr="00BD4A5F" w:rsidRDefault="008878EE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Prénom &amp; Nom </w:t>
            </w:r>
            <w:r w:rsidR="007F2FCD"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de la personne encadrée</w:t>
            </w:r>
          </w:p>
          <w:p w14:paraId="431090BF" w14:textId="77777777" w:rsidR="008878EE" w:rsidRPr="00BD4A5F" w:rsidRDefault="008878EE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8DCED8" w14:textId="77777777" w:rsidR="008878EE" w:rsidRPr="00BD4A5F" w:rsidRDefault="008878EE" w:rsidP="009475E5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Rôle dans l’encadrement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4451E0A" w14:textId="06D49431" w:rsidR="008878EE" w:rsidRPr="00BD4A5F" w:rsidRDefault="00184272" w:rsidP="009475E5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Projet encadré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9E634A" w14:textId="77777777" w:rsidR="008878EE" w:rsidRPr="00BD4A5F" w:rsidRDefault="008878EE" w:rsidP="009475E5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D4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Période</w:t>
            </w:r>
          </w:p>
        </w:tc>
      </w:tr>
      <w:tr w:rsidR="008878EE" w:rsidRPr="00BD4A5F" w14:paraId="57DB97DF" w14:textId="77777777" w:rsidTr="00BD4A5F">
        <w:tc>
          <w:tcPr>
            <w:tcW w:w="1980" w:type="dxa"/>
            <w:tcBorders>
              <w:bottom w:val="single" w:sz="4" w:space="0" w:color="auto"/>
            </w:tcBorders>
          </w:tcPr>
          <w:p w14:paraId="30B44F7D" w14:textId="77777777" w:rsidR="008878EE" w:rsidRPr="00BD4A5F" w:rsidRDefault="008878EE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5A2BC8" w14:textId="77777777" w:rsidR="008878EE" w:rsidRPr="00BD4A5F" w:rsidRDefault="008878EE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E4E4210" w14:textId="77777777" w:rsidR="008878EE" w:rsidRPr="00BD4A5F" w:rsidRDefault="008878EE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4958AC" w14:textId="77777777" w:rsidR="008878EE" w:rsidRPr="00BD4A5F" w:rsidRDefault="008878EE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</w:tr>
      <w:tr w:rsidR="008878EE" w:rsidRPr="00BD4A5F" w14:paraId="60895C7B" w14:textId="77777777" w:rsidTr="00BD4A5F">
        <w:tc>
          <w:tcPr>
            <w:tcW w:w="1980" w:type="dxa"/>
            <w:tcBorders>
              <w:bottom w:val="single" w:sz="4" w:space="0" w:color="auto"/>
            </w:tcBorders>
          </w:tcPr>
          <w:p w14:paraId="1E5E3A9A" w14:textId="77777777" w:rsidR="008878EE" w:rsidRPr="00BD4A5F" w:rsidRDefault="008878EE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FAF1B3" w14:textId="77777777" w:rsidR="008878EE" w:rsidRPr="00BD4A5F" w:rsidRDefault="008878EE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9172C00" w14:textId="77777777" w:rsidR="008878EE" w:rsidRPr="00BD4A5F" w:rsidRDefault="008878EE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000340" w14:textId="77777777" w:rsidR="008878EE" w:rsidRPr="00BD4A5F" w:rsidRDefault="008878EE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</w:tr>
      <w:tr w:rsidR="008878EE" w:rsidRPr="00BD4A5F" w14:paraId="7ACB7A7D" w14:textId="77777777" w:rsidTr="00BD4A5F">
        <w:tc>
          <w:tcPr>
            <w:tcW w:w="1980" w:type="dxa"/>
            <w:tcBorders>
              <w:bottom w:val="single" w:sz="4" w:space="0" w:color="auto"/>
            </w:tcBorders>
          </w:tcPr>
          <w:p w14:paraId="10ADB74C" w14:textId="77777777" w:rsidR="008878EE" w:rsidRPr="00BD4A5F" w:rsidRDefault="008878EE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5DA590" w14:textId="77777777" w:rsidR="008878EE" w:rsidRPr="00BD4A5F" w:rsidRDefault="008878EE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AA58609" w14:textId="77777777" w:rsidR="008878EE" w:rsidRPr="00BD4A5F" w:rsidRDefault="008878EE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1409DE" w14:textId="77777777" w:rsidR="008878EE" w:rsidRPr="00BD4A5F" w:rsidRDefault="008878EE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</w:tr>
      <w:tr w:rsidR="008878EE" w:rsidRPr="00BD4A5F" w14:paraId="162380D7" w14:textId="77777777" w:rsidTr="00BD4A5F">
        <w:tc>
          <w:tcPr>
            <w:tcW w:w="1980" w:type="dxa"/>
            <w:tcBorders>
              <w:bottom w:val="single" w:sz="4" w:space="0" w:color="auto"/>
            </w:tcBorders>
          </w:tcPr>
          <w:p w14:paraId="6B26FC87" w14:textId="77777777" w:rsidR="008878EE" w:rsidRPr="00BD4A5F" w:rsidRDefault="008878EE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B2AF44" w14:textId="77777777" w:rsidR="008878EE" w:rsidRPr="00BD4A5F" w:rsidRDefault="008878EE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EFAB704" w14:textId="77777777" w:rsidR="008878EE" w:rsidRPr="00BD4A5F" w:rsidRDefault="008878EE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4C0333" w14:textId="77777777" w:rsidR="008878EE" w:rsidRPr="00BD4A5F" w:rsidRDefault="008878EE" w:rsidP="009475E5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</w:tc>
      </w:tr>
    </w:tbl>
    <w:p w14:paraId="6B126C41" w14:textId="77777777" w:rsidR="004D3AF3" w:rsidRPr="00BD4A5F" w:rsidRDefault="004D3AF3" w:rsidP="00DE2FB7">
      <w:pPr>
        <w:rPr>
          <w:rFonts w:ascii="Arial" w:hAnsi="Arial" w:cs="Arial"/>
          <w:sz w:val="20"/>
          <w:szCs w:val="18"/>
          <w:lang w:eastAsia="fr-FR"/>
        </w:rPr>
      </w:pPr>
    </w:p>
    <w:p w14:paraId="3CCFFAA4" w14:textId="2330DF5C" w:rsidR="001B47FE" w:rsidRPr="00BD4A5F" w:rsidRDefault="001B47FE" w:rsidP="00E47B39">
      <w:pPr>
        <w:pStyle w:val="Titre1"/>
        <w:rPr>
          <w:rFonts w:ascii="Arial" w:hAnsi="Arial" w:cs="Arial"/>
          <w:sz w:val="40"/>
          <w:szCs w:val="22"/>
        </w:rPr>
      </w:pPr>
      <w:r w:rsidRPr="00BD4A5F">
        <w:rPr>
          <w:rFonts w:ascii="Arial" w:hAnsi="Arial" w:cs="Arial"/>
          <w:sz w:val="40"/>
          <w:szCs w:val="22"/>
        </w:rPr>
        <w:lastRenderedPageBreak/>
        <w:t xml:space="preserve">Autres </w:t>
      </w:r>
      <w:r w:rsidR="00184272" w:rsidRPr="00BD4A5F">
        <w:rPr>
          <w:rFonts w:ascii="Arial" w:hAnsi="Arial" w:cs="Arial"/>
          <w:sz w:val="40"/>
          <w:szCs w:val="22"/>
        </w:rPr>
        <w:t>critères d’évaluation</w:t>
      </w:r>
    </w:p>
    <w:p w14:paraId="11CF3754" w14:textId="77777777" w:rsidR="001B47FE" w:rsidRPr="00BD4A5F" w:rsidRDefault="001B47FE" w:rsidP="008878EE">
      <w:pPr>
        <w:ind w:left="17"/>
        <w:rPr>
          <w:rFonts w:ascii="Arial" w:hAnsi="Arial" w:cs="Arial"/>
          <w:sz w:val="20"/>
          <w:szCs w:val="18"/>
        </w:rPr>
      </w:pPr>
    </w:p>
    <w:p w14:paraId="558A4B82" w14:textId="58599924" w:rsidR="001B47FE" w:rsidRPr="00BD4A5F" w:rsidRDefault="009876FB" w:rsidP="009876FB">
      <w:pPr>
        <w:pStyle w:val="Titre1"/>
        <w:numPr>
          <w:ilvl w:val="0"/>
          <w:numId w:val="31"/>
        </w:numPr>
        <w:rPr>
          <w:rFonts w:ascii="Arial" w:hAnsi="Arial" w:cs="Arial"/>
          <w:sz w:val="40"/>
          <w:szCs w:val="22"/>
        </w:rPr>
      </w:pPr>
      <w:r>
        <w:rPr>
          <w:rFonts w:ascii="Arial" w:hAnsi="Arial" w:cs="Arial"/>
          <w:sz w:val="40"/>
          <w:szCs w:val="22"/>
        </w:rPr>
        <w:t xml:space="preserve"> </w:t>
      </w:r>
      <w:r w:rsidR="001B47FE" w:rsidRPr="00BD4A5F">
        <w:rPr>
          <w:rFonts w:ascii="Arial" w:hAnsi="Arial" w:cs="Arial"/>
          <w:sz w:val="40"/>
          <w:szCs w:val="22"/>
        </w:rPr>
        <w:t>Rayonnement international</w:t>
      </w:r>
    </w:p>
    <w:p w14:paraId="357FAAB2" w14:textId="77777777" w:rsidR="001B47FE" w:rsidRPr="00BD4A5F" w:rsidRDefault="001B47FE" w:rsidP="001B47FE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Action de mobilité, Invitation à des conférences/congrès</w:t>
      </w:r>
    </w:p>
    <w:p w14:paraId="7DC43ACA" w14:textId="77777777" w:rsidR="001B47FE" w:rsidRPr="00BD4A5F" w:rsidRDefault="001B47FE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Collaboration à des projets internationaux</w:t>
      </w:r>
    </w:p>
    <w:p w14:paraId="6C104633" w14:textId="77777777" w:rsidR="001B47FE" w:rsidRPr="00BD4A5F" w:rsidRDefault="001B47FE" w:rsidP="009876FB">
      <w:pPr>
        <w:pStyle w:val="Titre2"/>
        <w:numPr>
          <w:ilvl w:val="0"/>
          <w:numId w:val="0"/>
        </w:numPr>
        <w:ind w:left="3" w:hanging="3"/>
        <w:rPr>
          <w:rFonts w:ascii="Arial" w:hAnsi="Arial" w:cs="Arial"/>
          <w:sz w:val="20"/>
          <w:szCs w:val="20"/>
        </w:rPr>
      </w:pPr>
    </w:p>
    <w:p w14:paraId="166FF8F6" w14:textId="77777777" w:rsidR="001B47FE" w:rsidRPr="00BD4A5F" w:rsidRDefault="008878EE" w:rsidP="008878EE">
      <w:pPr>
        <w:pStyle w:val="Titre1"/>
        <w:numPr>
          <w:ilvl w:val="0"/>
          <w:numId w:val="31"/>
        </w:numPr>
        <w:rPr>
          <w:rFonts w:ascii="Arial" w:hAnsi="Arial" w:cs="Arial"/>
          <w:sz w:val="40"/>
          <w:szCs w:val="22"/>
        </w:rPr>
      </w:pPr>
      <w:r w:rsidRPr="00BD4A5F">
        <w:rPr>
          <w:rFonts w:ascii="Arial" w:hAnsi="Arial" w:cs="Arial"/>
          <w:sz w:val="40"/>
          <w:szCs w:val="22"/>
        </w:rPr>
        <w:t>A</w:t>
      </w:r>
      <w:r w:rsidR="001B47FE" w:rsidRPr="00BD4A5F">
        <w:rPr>
          <w:rFonts w:ascii="Arial" w:hAnsi="Arial" w:cs="Arial"/>
          <w:sz w:val="40"/>
          <w:szCs w:val="22"/>
        </w:rPr>
        <w:t>ctivités d’expertises</w:t>
      </w:r>
    </w:p>
    <w:p w14:paraId="60AEBC3F" w14:textId="77777777" w:rsidR="001B47FE" w:rsidRPr="00BD4A5F" w:rsidRDefault="001B47FE" w:rsidP="001B47FE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Participation à des instances d’évaluation</w:t>
      </w:r>
    </w:p>
    <w:p w14:paraId="2A78B6A6" w14:textId="77777777" w:rsidR="001B47FE" w:rsidRPr="00BD4A5F" w:rsidRDefault="001B47FE" w:rsidP="001B47FE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 xml:space="preserve">Participation à des jurys de thèses </w:t>
      </w:r>
    </w:p>
    <w:p w14:paraId="7403B825" w14:textId="77777777" w:rsidR="001B47FE" w:rsidRPr="00BD4A5F" w:rsidRDefault="001B47FE" w:rsidP="001B47FE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Expertises d’articles ou de projets</w:t>
      </w:r>
    </w:p>
    <w:p w14:paraId="4DBC6C56" w14:textId="77777777" w:rsidR="001B47FE" w:rsidRPr="009876FB" w:rsidRDefault="001B47FE" w:rsidP="009876FB">
      <w:pPr>
        <w:pStyle w:val="Titre1"/>
        <w:numPr>
          <w:ilvl w:val="0"/>
          <w:numId w:val="0"/>
        </w:numPr>
        <w:ind w:left="20" w:hanging="20"/>
        <w:rPr>
          <w:rFonts w:ascii="Arial" w:hAnsi="Arial" w:cs="Arial"/>
          <w:sz w:val="20"/>
          <w:szCs w:val="10"/>
        </w:rPr>
      </w:pPr>
    </w:p>
    <w:p w14:paraId="5094F3B0" w14:textId="77777777" w:rsidR="00E47B39" w:rsidRPr="00BD4A5F" w:rsidRDefault="00E47B39" w:rsidP="008878EE">
      <w:pPr>
        <w:pStyle w:val="Titre1"/>
        <w:numPr>
          <w:ilvl w:val="0"/>
          <w:numId w:val="31"/>
        </w:numPr>
        <w:rPr>
          <w:rFonts w:ascii="Arial" w:hAnsi="Arial" w:cs="Arial"/>
          <w:sz w:val="40"/>
          <w:szCs w:val="22"/>
        </w:rPr>
      </w:pPr>
      <w:r w:rsidRPr="00BD4A5F">
        <w:rPr>
          <w:rFonts w:ascii="Arial" w:hAnsi="Arial" w:cs="Arial"/>
          <w:sz w:val="40"/>
          <w:szCs w:val="22"/>
        </w:rPr>
        <w:t>Responsabilités collectives</w:t>
      </w:r>
    </w:p>
    <w:p w14:paraId="7D55759C" w14:textId="5FB2ED72" w:rsidR="007A2F2B" w:rsidRPr="00BD4A5F" w:rsidRDefault="00E47B39" w:rsidP="005F74C6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Animation d’équipes, de services</w:t>
      </w:r>
      <w:r w:rsidR="007A2F2B" w:rsidRPr="00BD4A5F">
        <w:rPr>
          <w:rFonts w:ascii="Arial" w:hAnsi="Arial" w:cs="Arial"/>
          <w:sz w:val="20"/>
          <w:szCs w:val="20"/>
        </w:rPr>
        <w:t xml:space="preserve">, de départements de </w:t>
      </w:r>
      <w:r w:rsidR="00D1358F" w:rsidRPr="00BD4A5F">
        <w:rPr>
          <w:rFonts w:ascii="Arial" w:hAnsi="Arial" w:cs="Arial"/>
          <w:sz w:val="20"/>
          <w:szCs w:val="20"/>
        </w:rPr>
        <w:t xml:space="preserve">recherche et/ou de </w:t>
      </w:r>
      <w:r w:rsidR="007A2F2B" w:rsidRPr="00BD4A5F">
        <w:rPr>
          <w:rFonts w:ascii="Arial" w:hAnsi="Arial" w:cs="Arial"/>
          <w:sz w:val="20"/>
          <w:szCs w:val="20"/>
        </w:rPr>
        <w:t xml:space="preserve">formation </w:t>
      </w:r>
      <w:r w:rsidRPr="00BD4A5F">
        <w:rPr>
          <w:rFonts w:ascii="Arial" w:hAnsi="Arial" w:cs="Arial"/>
          <w:sz w:val="20"/>
          <w:szCs w:val="20"/>
        </w:rPr>
        <w:t xml:space="preserve"> </w:t>
      </w:r>
    </w:p>
    <w:p w14:paraId="528DD73C" w14:textId="32626EEC" w:rsidR="005F74C6" w:rsidRPr="00BD4A5F" w:rsidRDefault="00E47B39" w:rsidP="005F74C6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R</w:t>
      </w:r>
      <w:r w:rsidR="005F74C6" w:rsidRPr="00BD4A5F">
        <w:rPr>
          <w:rFonts w:ascii="Arial" w:hAnsi="Arial" w:cs="Arial"/>
          <w:sz w:val="20"/>
          <w:szCs w:val="20"/>
        </w:rPr>
        <w:t>esponsabilités d’enseignement</w:t>
      </w:r>
      <w:r w:rsidRPr="00BD4A5F">
        <w:rPr>
          <w:rFonts w:ascii="Arial" w:hAnsi="Arial" w:cs="Arial"/>
          <w:sz w:val="20"/>
          <w:szCs w:val="20"/>
        </w:rPr>
        <w:t xml:space="preserve"> </w:t>
      </w:r>
      <w:r w:rsidR="00D1358F" w:rsidRPr="00BD4A5F">
        <w:rPr>
          <w:rFonts w:ascii="Arial" w:hAnsi="Arial" w:cs="Arial"/>
          <w:sz w:val="20"/>
          <w:szCs w:val="20"/>
        </w:rPr>
        <w:t>(mention, parcours, UE, …)</w:t>
      </w:r>
    </w:p>
    <w:p w14:paraId="2686F27D" w14:textId="18995884" w:rsidR="00E47B39" w:rsidRPr="00BD4A5F" w:rsidRDefault="00E47B39" w:rsidP="005F74C6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 xml:space="preserve">Participation à la vie </w:t>
      </w:r>
      <w:r w:rsidR="00D1358F" w:rsidRPr="00BD4A5F">
        <w:rPr>
          <w:rFonts w:ascii="Arial" w:hAnsi="Arial" w:cs="Arial"/>
          <w:sz w:val="20"/>
          <w:szCs w:val="20"/>
        </w:rPr>
        <w:t xml:space="preserve">de </w:t>
      </w:r>
      <w:r w:rsidR="002352C5" w:rsidRPr="00BD4A5F">
        <w:rPr>
          <w:rFonts w:ascii="Arial" w:hAnsi="Arial" w:cs="Arial"/>
          <w:sz w:val="20"/>
          <w:szCs w:val="20"/>
        </w:rPr>
        <w:t>l’unité de recherche</w:t>
      </w:r>
      <w:r w:rsidRPr="00BD4A5F">
        <w:rPr>
          <w:rFonts w:ascii="Arial" w:hAnsi="Arial" w:cs="Arial"/>
          <w:sz w:val="20"/>
          <w:szCs w:val="20"/>
        </w:rPr>
        <w:t xml:space="preserve"> ou </w:t>
      </w:r>
      <w:r w:rsidR="00D1358F" w:rsidRPr="00BD4A5F">
        <w:rPr>
          <w:rFonts w:ascii="Arial" w:hAnsi="Arial" w:cs="Arial"/>
          <w:sz w:val="20"/>
          <w:szCs w:val="20"/>
        </w:rPr>
        <w:t xml:space="preserve">de </w:t>
      </w:r>
      <w:r w:rsidR="002352C5" w:rsidRPr="00BD4A5F">
        <w:rPr>
          <w:rFonts w:ascii="Arial" w:hAnsi="Arial" w:cs="Arial"/>
          <w:sz w:val="20"/>
          <w:szCs w:val="20"/>
        </w:rPr>
        <w:t>l’établissement</w:t>
      </w:r>
    </w:p>
    <w:p w14:paraId="22116926" w14:textId="77777777" w:rsidR="00E47B39" w:rsidRPr="00BD4A5F" w:rsidRDefault="00E47B39" w:rsidP="00E47B39">
      <w:pPr>
        <w:rPr>
          <w:rFonts w:ascii="Arial" w:hAnsi="Arial" w:cs="Arial"/>
          <w:sz w:val="20"/>
          <w:szCs w:val="18"/>
          <w:lang w:eastAsia="fr-FR"/>
        </w:rPr>
      </w:pPr>
    </w:p>
    <w:p w14:paraId="10FB9213" w14:textId="77777777" w:rsidR="00E47B39" w:rsidRPr="00BD4A5F" w:rsidRDefault="00703694" w:rsidP="008878EE">
      <w:pPr>
        <w:pStyle w:val="Titre1"/>
        <w:numPr>
          <w:ilvl w:val="0"/>
          <w:numId w:val="31"/>
        </w:numPr>
        <w:rPr>
          <w:rFonts w:ascii="Arial" w:hAnsi="Arial" w:cs="Arial"/>
          <w:sz w:val="40"/>
          <w:szCs w:val="22"/>
        </w:rPr>
      </w:pPr>
      <w:r w:rsidRPr="00BD4A5F">
        <w:rPr>
          <w:rFonts w:ascii="Arial" w:hAnsi="Arial" w:cs="Arial"/>
          <w:sz w:val="40"/>
          <w:szCs w:val="22"/>
        </w:rPr>
        <w:t>Diffusion scientifique</w:t>
      </w:r>
    </w:p>
    <w:p w14:paraId="1E1FB061" w14:textId="77777777" w:rsidR="00703694" w:rsidRPr="00BD4A5F" w:rsidRDefault="00703694" w:rsidP="00703694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Organisation ou participation au comité scientifique de manifestations</w:t>
      </w:r>
    </w:p>
    <w:p w14:paraId="40BE4C09" w14:textId="18B5D75E" w:rsidR="00703694" w:rsidRPr="00BD4A5F" w:rsidRDefault="00703694" w:rsidP="00703694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Vulgarisation scientifique</w:t>
      </w:r>
    </w:p>
    <w:p w14:paraId="1313E72D" w14:textId="77777777" w:rsidR="00184272" w:rsidRPr="00BD4A5F" w:rsidRDefault="00184272" w:rsidP="00184272">
      <w:pPr>
        <w:rPr>
          <w:rFonts w:ascii="Arial" w:hAnsi="Arial" w:cs="Arial"/>
          <w:sz w:val="20"/>
          <w:szCs w:val="18"/>
          <w:lang w:eastAsia="fr-FR"/>
        </w:rPr>
      </w:pPr>
    </w:p>
    <w:p w14:paraId="5F77C418" w14:textId="1578805E" w:rsidR="00BE4D89" w:rsidRPr="00BD4A5F" w:rsidRDefault="00184272" w:rsidP="005F74C6">
      <w:pPr>
        <w:rPr>
          <w:rFonts w:ascii="Arial" w:hAnsi="Arial" w:cs="Arial"/>
          <w:sz w:val="20"/>
          <w:szCs w:val="18"/>
        </w:rPr>
      </w:pPr>
      <w:r w:rsidRPr="00BD4A5F">
        <w:rPr>
          <w:rFonts w:ascii="Arial" w:hAnsi="Arial" w:cs="Arial"/>
          <w:sz w:val="20"/>
          <w:szCs w:val="18"/>
        </w:rPr>
        <w:t>_________________________________________________________________________</w:t>
      </w:r>
    </w:p>
    <w:p w14:paraId="5157FBD0" w14:textId="77777777" w:rsidR="00D1358F" w:rsidRPr="00BD4A5F" w:rsidRDefault="00D1358F" w:rsidP="00D1358F">
      <w:pPr>
        <w:tabs>
          <w:tab w:val="center" w:pos="3969"/>
          <w:tab w:val="right" w:leader="dot" w:pos="8220"/>
        </w:tabs>
        <w:spacing w:before="0" w:after="0"/>
        <w:rPr>
          <w:rFonts w:ascii="Arial" w:hAnsi="Arial" w:cs="Arial"/>
          <w:b/>
          <w:color w:val="00483E"/>
          <w:sz w:val="52"/>
          <w:szCs w:val="52"/>
        </w:rPr>
      </w:pPr>
      <w:r w:rsidRPr="00BD4A5F">
        <w:rPr>
          <w:rFonts w:ascii="Arial" w:hAnsi="Arial" w:cs="Arial"/>
          <w:b/>
          <w:color w:val="00483E"/>
          <w:sz w:val="52"/>
          <w:szCs w:val="52"/>
        </w:rPr>
        <w:t>PIÈCES A JOINDRE AU DOSSIER</w:t>
      </w:r>
    </w:p>
    <w:p w14:paraId="37642B09" w14:textId="77777777" w:rsidR="00D1358F" w:rsidRPr="00BD4A5F" w:rsidRDefault="00D1358F" w:rsidP="00D1358F">
      <w:pPr>
        <w:tabs>
          <w:tab w:val="right" w:leader="dot" w:pos="2552"/>
          <w:tab w:val="right" w:leader="dot" w:pos="4395"/>
        </w:tabs>
        <w:rPr>
          <w:rFonts w:ascii="Arial" w:hAnsi="Arial" w:cs="Arial"/>
          <w:sz w:val="20"/>
          <w:szCs w:val="18"/>
          <w:lang w:eastAsia="fr-FR"/>
        </w:rPr>
      </w:pPr>
    </w:p>
    <w:p w14:paraId="18D3D542" w14:textId="77777777" w:rsidR="00D1358F" w:rsidRPr="00BD4A5F" w:rsidRDefault="00D1358F" w:rsidP="00D1358F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Résumé du projet de recherches (10 pages)</w:t>
      </w:r>
    </w:p>
    <w:p w14:paraId="11A9086A" w14:textId="77777777" w:rsidR="00D1358F" w:rsidRPr="00BD4A5F" w:rsidRDefault="00D1358F" w:rsidP="00D1358F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Lettre de soutien du garant</w:t>
      </w:r>
    </w:p>
    <w:p w14:paraId="1CB49045" w14:textId="77777777" w:rsidR="00D1358F" w:rsidRPr="00BD4A5F" w:rsidRDefault="00D1358F" w:rsidP="00D1358F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Un maximum de cinq (5) travaux les plus représentatifs</w:t>
      </w:r>
    </w:p>
    <w:p w14:paraId="560F5EAA" w14:textId="77777777" w:rsidR="00D1358F" w:rsidRPr="00BD4A5F" w:rsidRDefault="00D1358F" w:rsidP="00D1358F">
      <w:pPr>
        <w:pStyle w:val="Titre2"/>
        <w:rPr>
          <w:rFonts w:ascii="Arial" w:hAnsi="Arial" w:cs="Arial"/>
          <w:sz w:val="20"/>
          <w:szCs w:val="20"/>
        </w:rPr>
      </w:pPr>
      <w:r w:rsidRPr="00BD4A5F">
        <w:rPr>
          <w:rFonts w:ascii="Arial" w:hAnsi="Arial" w:cs="Arial"/>
          <w:sz w:val="20"/>
          <w:szCs w:val="20"/>
        </w:rPr>
        <w:t>Copie du diplôme de Doctorat et du rapport de soutenance</w:t>
      </w:r>
    </w:p>
    <w:p w14:paraId="26AF710F" w14:textId="77777777" w:rsidR="00D1358F" w:rsidRPr="00BD4A5F" w:rsidRDefault="00D1358F" w:rsidP="00D1358F">
      <w:pPr>
        <w:pStyle w:val="Titre2"/>
        <w:numPr>
          <w:ilvl w:val="0"/>
          <w:numId w:val="0"/>
        </w:numPr>
        <w:ind w:left="3" w:hanging="3"/>
        <w:rPr>
          <w:rFonts w:ascii="Arial" w:hAnsi="Arial" w:cs="Arial"/>
          <w:sz w:val="20"/>
          <w:szCs w:val="20"/>
        </w:rPr>
      </w:pPr>
    </w:p>
    <w:p w14:paraId="3EC6FCD3" w14:textId="77777777" w:rsidR="009876FB" w:rsidRDefault="009876FB">
      <w:pPr>
        <w:spacing w:before="0" w:after="160" w:line="259" w:lineRule="auto"/>
        <w:rPr>
          <w:rFonts w:ascii="Arial" w:eastAsiaTheme="majorEastAsia" w:hAnsi="Arial" w:cs="Arial"/>
          <w:color w:val="005C4F"/>
          <w:sz w:val="40"/>
          <w:lang w:eastAsia="fr-FR"/>
        </w:rPr>
      </w:pPr>
      <w:r>
        <w:rPr>
          <w:rFonts w:ascii="Arial" w:hAnsi="Arial" w:cs="Arial"/>
          <w:sz w:val="40"/>
        </w:rPr>
        <w:br w:type="page"/>
      </w:r>
    </w:p>
    <w:p w14:paraId="7E4307ED" w14:textId="4AE142A8" w:rsidR="008C1126" w:rsidRPr="00BD4A5F" w:rsidRDefault="00703694" w:rsidP="00703694">
      <w:pPr>
        <w:pStyle w:val="Titre1"/>
        <w:numPr>
          <w:ilvl w:val="0"/>
          <w:numId w:val="0"/>
        </w:numPr>
        <w:ind w:left="17"/>
        <w:rPr>
          <w:rFonts w:ascii="Arial" w:hAnsi="Arial" w:cs="Arial"/>
          <w:sz w:val="40"/>
          <w:szCs w:val="22"/>
        </w:rPr>
      </w:pPr>
      <w:r w:rsidRPr="00BD4A5F">
        <w:rPr>
          <w:rFonts w:ascii="Arial" w:hAnsi="Arial" w:cs="Arial"/>
          <w:sz w:val="40"/>
          <w:szCs w:val="22"/>
        </w:rPr>
        <w:lastRenderedPageBreak/>
        <w:t>Attestation sur l’honneur</w:t>
      </w:r>
    </w:p>
    <w:p w14:paraId="6C941957" w14:textId="77777777" w:rsidR="00703694" w:rsidRPr="00BD4A5F" w:rsidRDefault="00703694" w:rsidP="00A2008F">
      <w:pPr>
        <w:tabs>
          <w:tab w:val="right" w:leader="dot" w:pos="5103"/>
          <w:tab w:val="right" w:pos="8220"/>
        </w:tabs>
        <w:jc w:val="both"/>
        <w:rPr>
          <w:rFonts w:ascii="Arial" w:hAnsi="Arial" w:cs="Arial"/>
          <w:sz w:val="20"/>
          <w:szCs w:val="18"/>
          <w:lang w:eastAsia="fr-FR"/>
        </w:rPr>
      </w:pPr>
      <w:r w:rsidRPr="00BD4A5F">
        <w:rPr>
          <w:rFonts w:ascii="Arial" w:hAnsi="Arial" w:cs="Arial"/>
          <w:sz w:val="20"/>
          <w:szCs w:val="18"/>
          <w:lang w:eastAsia="fr-FR"/>
        </w:rPr>
        <w:t>Je soussigné(e)</w:t>
      </w:r>
      <w:r w:rsidRPr="00BD4A5F">
        <w:rPr>
          <w:rFonts w:ascii="Arial" w:hAnsi="Arial" w:cs="Arial"/>
          <w:sz w:val="20"/>
          <w:szCs w:val="18"/>
          <w:lang w:eastAsia="fr-FR"/>
        </w:rPr>
        <w:tab/>
        <w:t xml:space="preserve"> </w:t>
      </w:r>
      <w:r w:rsidRPr="00BD4A5F">
        <w:rPr>
          <w:rFonts w:ascii="Arial" w:hAnsi="Arial" w:cs="Arial"/>
          <w:sz w:val="20"/>
          <w:szCs w:val="18"/>
          <w:lang w:eastAsia="fr-FR"/>
        </w:rPr>
        <w:tab/>
        <w:t>certifie sur l’honneur ne pas être inscrit(e)</w:t>
      </w:r>
      <w:r w:rsidR="00A2008F" w:rsidRPr="00BD4A5F">
        <w:rPr>
          <w:rFonts w:ascii="Arial" w:hAnsi="Arial" w:cs="Arial"/>
          <w:sz w:val="20"/>
          <w:szCs w:val="18"/>
          <w:lang w:eastAsia="fr-FR"/>
        </w:rPr>
        <w:t xml:space="preserve"> ou ne pas avoir été inscrit(e) à l’Habilitation à diriger des recherches (HDR) dans un autre établissement.</w:t>
      </w:r>
    </w:p>
    <w:p w14:paraId="5F4DE2CF" w14:textId="77777777" w:rsidR="009876FB" w:rsidRDefault="009876FB" w:rsidP="00A2008F">
      <w:pPr>
        <w:tabs>
          <w:tab w:val="right" w:leader="dot" w:pos="2552"/>
          <w:tab w:val="right" w:leader="dot" w:pos="4395"/>
        </w:tabs>
        <w:rPr>
          <w:rFonts w:ascii="Arial" w:hAnsi="Arial" w:cs="Arial"/>
          <w:sz w:val="20"/>
          <w:szCs w:val="18"/>
          <w:lang w:eastAsia="fr-FR"/>
        </w:rPr>
      </w:pPr>
    </w:p>
    <w:p w14:paraId="089CFD65" w14:textId="06BB6CE9" w:rsidR="00A2008F" w:rsidRPr="00BD4A5F" w:rsidRDefault="00A2008F" w:rsidP="00185732">
      <w:pPr>
        <w:tabs>
          <w:tab w:val="right" w:leader="dot" w:pos="4395"/>
          <w:tab w:val="right" w:leader="dot" w:pos="6237"/>
        </w:tabs>
        <w:rPr>
          <w:rFonts w:ascii="Arial" w:hAnsi="Arial" w:cs="Arial"/>
          <w:sz w:val="20"/>
          <w:szCs w:val="18"/>
          <w:lang w:eastAsia="fr-FR"/>
        </w:rPr>
      </w:pPr>
      <w:r w:rsidRPr="00BD4A5F">
        <w:rPr>
          <w:rFonts w:ascii="Arial" w:hAnsi="Arial" w:cs="Arial"/>
          <w:sz w:val="20"/>
          <w:szCs w:val="18"/>
          <w:lang w:eastAsia="fr-FR"/>
        </w:rPr>
        <w:t xml:space="preserve">Fait à </w:t>
      </w:r>
      <w:r w:rsidRPr="00BD4A5F">
        <w:rPr>
          <w:rFonts w:ascii="Arial" w:hAnsi="Arial" w:cs="Arial"/>
          <w:sz w:val="20"/>
          <w:szCs w:val="18"/>
          <w:lang w:eastAsia="fr-FR"/>
        </w:rPr>
        <w:tab/>
        <w:t xml:space="preserve">, le </w:t>
      </w:r>
      <w:r w:rsidRPr="00BD4A5F">
        <w:rPr>
          <w:rFonts w:ascii="Arial" w:hAnsi="Arial" w:cs="Arial"/>
          <w:sz w:val="20"/>
          <w:szCs w:val="18"/>
          <w:lang w:eastAsia="fr-FR"/>
        </w:rPr>
        <w:tab/>
      </w:r>
    </w:p>
    <w:p w14:paraId="7406AD87" w14:textId="77777777" w:rsidR="009876FB" w:rsidRDefault="009876FB" w:rsidP="00A2008F">
      <w:pPr>
        <w:tabs>
          <w:tab w:val="right" w:leader="dot" w:pos="2552"/>
          <w:tab w:val="right" w:leader="dot" w:pos="4395"/>
        </w:tabs>
        <w:rPr>
          <w:rFonts w:ascii="Arial" w:hAnsi="Arial" w:cs="Arial"/>
          <w:sz w:val="20"/>
          <w:szCs w:val="18"/>
          <w:lang w:eastAsia="fr-FR"/>
        </w:rPr>
      </w:pPr>
    </w:p>
    <w:p w14:paraId="09B1B6A1" w14:textId="3F3C0DBA" w:rsidR="00A2008F" w:rsidRDefault="007A2F2B" w:rsidP="00A2008F">
      <w:pPr>
        <w:tabs>
          <w:tab w:val="right" w:leader="dot" w:pos="2552"/>
          <w:tab w:val="right" w:leader="dot" w:pos="4395"/>
        </w:tabs>
        <w:rPr>
          <w:rFonts w:ascii="Arial" w:hAnsi="Arial" w:cs="Arial"/>
          <w:sz w:val="20"/>
          <w:szCs w:val="18"/>
          <w:lang w:eastAsia="fr-FR"/>
        </w:rPr>
      </w:pPr>
      <w:r w:rsidRPr="00BD4A5F">
        <w:rPr>
          <w:rFonts w:ascii="Arial" w:hAnsi="Arial" w:cs="Arial"/>
          <w:sz w:val="20"/>
          <w:szCs w:val="18"/>
          <w:lang w:eastAsia="fr-FR"/>
        </w:rPr>
        <w:t>Signature du candidat</w:t>
      </w:r>
      <w:r w:rsidR="00A2008F" w:rsidRPr="00BD4A5F">
        <w:rPr>
          <w:rFonts w:ascii="Arial" w:hAnsi="Arial" w:cs="Arial"/>
          <w:sz w:val="20"/>
          <w:szCs w:val="18"/>
          <w:lang w:eastAsia="fr-FR"/>
        </w:rPr>
        <w:t> :</w:t>
      </w:r>
    </w:p>
    <w:p w14:paraId="7DE771CE" w14:textId="3305F8DA" w:rsidR="009876FB" w:rsidRDefault="009876FB" w:rsidP="00A2008F">
      <w:pPr>
        <w:tabs>
          <w:tab w:val="right" w:leader="dot" w:pos="2552"/>
          <w:tab w:val="right" w:leader="dot" w:pos="4395"/>
        </w:tabs>
        <w:rPr>
          <w:rFonts w:ascii="Arial" w:hAnsi="Arial" w:cs="Arial"/>
          <w:sz w:val="20"/>
          <w:szCs w:val="18"/>
          <w:lang w:eastAsia="fr-FR"/>
        </w:rPr>
      </w:pPr>
    </w:p>
    <w:p w14:paraId="07289758" w14:textId="3B42BDC5" w:rsidR="009876FB" w:rsidRDefault="009876FB" w:rsidP="00A2008F">
      <w:pPr>
        <w:tabs>
          <w:tab w:val="right" w:leader="dot" w:pos="2552"/>
          <w:tab w:val="right" w:leader="dot" w:pos="4395"/>
        </w:tabs>
        <w:rPr>
          <w:rFonts w:ascii="Arial" w:hAnsi="Arial" w:cs="Arial"/>
          <w:sz w:val="20"/>
          <w:szCs w:val="18"/>
          <w:lang w:eastAsia="fr-FR"/>
        </w:rPr>
      </w:pPr>
    </w:p>
    <w:p w14:paraId="0A770E41" w14:textId="77777777" w:rsidR="009876FB" w:rsidRPr="00BD4A5F" w:rsidRDefault="009876FB" w:rsidP="00A2008F">
      <w:pPr>
        <w:tabs>
          <w:tab w:val="right" w:leader="dot" w:pos="2552"/>
          <w:tab w:val="right" w:leader="dot" w:pos="4395"/>
        </w:tabs>
        <w:rPr>
          <w:rFonts w:ascii="Arial" w:hAnsi="Arial" w:cs="Arial"/>
          <w:sz w:val="20"/>
          <w:szCs w:val="18"/>
          <w:lang w:eastAsia="fr-FR"/>
        </w:rPr>
      </w:pPr>
    </w:p>
    <w:p w14:paraId="01B7F50A" w14:textId="77777777" w:rsidR="00BB0886" w:rsidRPr="00BD4A5F" w:rsidRDefault="00BB0886" w:rsidP="00BB0886">
      <w:pPr>
        <w:pBdr>
          <w:bottom w:val="single" w:sz="4" w:space="1" w:color="auto"/>
        </w:pBdr>
        <w:rPr>
          <w:rFonts w:ascii="Arial" w:hAnsi="Arial" w:cs="Arial"/>
          <w:sz w:val="20"/>
          <w:szCs w:val="18"/>
          <w:lang w:eastAsia="fr-FR"/>
        </w:rPr>
      </w:pPr>
    </w:p>
    <w:tbl>
      <w:tblPr>
        <w:tblStyle w:val="Grilledutableau"/>
        <w:tblW w:w="0" w:type="auto"/>
        <w:tblInd w:w="3" w:type="dxa"/>
        <w:tblLook w:val="04A0" w:firstRow="1" w:lastRow="0" w:firstColumn="1" w:lastColumn="0" w:noHBand="0" w:noVBand="1"/>
      </w:tblPr>
      <w:tblGrid>
        <w:gridCol w:w="8207"/>
      </w:tblGrid>
      <w:tr w:rsidR="005B5587" w:rsidRPr="00BD4A5F" w14:paraId="20EA00DE" w14:textId="77777777" w:rsidTr="00185732">
        <w:tc>
          <w:tcPr>
            <w:tcW w:w="8207" w:type="dxa"/>
            <w:shd w:val="clear" w:color="auto" w:fill="auto"/>
          </w:tcPr>
          <w:p w14:paraId="09403D1B" w14:textId="77777777" w:rsidR="005B5587" w:rsidRPr="00BD4A5F" w:rsidRDefault="005B5587" w:rsidP="005B5587">
            <w:pPr>
              <w:pStyle w:val="Titre2"/>
              <w:numPr>
                <w:ilvl w:val="0"/>
                <w:numId w:val="0"/>
              </w:numPr>
              <w:spacing w:before="0"/>
              <w:ind w:left="306"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4A5F">
              <w:rPr>
                <w:rFonts w:ascii="Arial" w:hAnsi="Arial" w:cs="Arial"/>
                <w:color w:val="auto"/>
                <w:sz w:val="20"/>
                <w:szCs w:val="20"/>
              </w:rPr>
              <w:t>Cadre réservé à l’administration</w:t>
            </w:r>
          </w:p>
          <w:p w14:paraId="0074D855" w14:textId="77777777" w:rsidR="005B5587" w:rsidRPr="00BD4A5F" w:rsidRDefault="005B5587" w:rsidP="005B5587">
            <w:pPr>
              <w:pStyle w:val="Titre2"/>
              <w:ind w:left="306" w:hanging="306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D4A5F">
              <w:rPr>
                <w:rFonts w:ascii="Arial" w:hAnsi="Arial" w:cs="Arial"/>
                <w:sz w:val="20"/>
                <w:szCs w:val="20"/>
              </w:rPr>
              <w:t xml:space="preserve">Autorisation à s’inscrire à l’Habilitation à diriger des recherches : </w:t>
            </w:r>
          </w:p>
          <w:p w14:paraId="24FC905C" w14:textId="77777777" w:rsidR="00185732" w:rsidRDefault="00185732" w:rsidP="009876FB">
            <w:pPr>
              <w:tabs>
                <w:tab w:val="right" w:leader="dot" w:pos="4700"/>
              </w:tabs>
              <w:ind w:left="306"/>
              <w:rPr>
                <w:rFonts w:ascii="Arial" w:hAnsi="Arial" w:cs="Arial"/>
                <w:sz w:val="20"/>
                <w:szCs w:val="18"/>
              </w:rPr>
            </w:pPr>
          </w:p>
          <w:p w14:paraId="1D9BDCBC" w14:textId="6B766CCE" w:rsidR="00EE34E5" w:rsidRDefault="00EE34E5" w:rsidP="009876FB">
            <w:pPr>
              <w:tabs>
                <w:tab w:val="right" w:leader="dot" w:pos="4700"/>
              </w:tabs>
              <w:ind w:left="306"/>
              <w:rPr>
                <w:rFonts w:ascii="Arial" w:hAnsi="Arial" w:cs="Arial"/>
                <w:sz w:val="20"/>
                <w:szCs w:val="18"/>
              </w:rPr>
            </w:pPr>
            <w:r w:rsidRPr="00BD4A5F">
              <w:rPr>
                <w:rFonts w:ascii="Arial" w:hAnsi="Arial" w:cs="Arial"/>
                <w:sz w:val="20"/>
                <w:szCs w:val="18"/>
              </w:rPr>
              <w:t xml:space="preserve">Avis du Conseil de l’école doctorale N° </w:t>
            </w:r>
            <w:r w:rsidR="009876FB">
              <w:rPr>
                <w:rFonts w:ascii="Arial" w:hAnsi="Arial" w:cs="Arial"/>
                <w:sz w:val="20"/>
                <w:szCs w:val="18"/>
              </w:rPr>
              <w:tab/>
            </w:r>
            <w:r w:rsidR="009876FB">
              <w:rPr>
                <w:rFonts w:ascii="Arial" w:hAnsi="Arial" w:cs="Arial"/>
                <w:sz w:val="20"/>
                <w:szCs w:val="18"/>
              </w:rPr>
              <w:tab/>
              <w:t>d</w:t>
            </w:r>
            <w:r w:rsidRPr="00BD4A5F">
              <w:rPr>
                <w:rFonts w:ascii="Arial" w:hAnsi="Arial" w:cs="Arial"/>
                <w:sz w:val="20"/>
                <w:szCs w:val="18"/>
              </w:rPr>
              <w:t>u</w:t>
            </w:r>
            <w:r w:rsidR="009876FB">
              <w:rPr>
                <w:rFonts w:ascii="Arial" w:hAnsi="Arial" w:cs="Arial"/>
                <w:sz w:val="20"/>
                <w:szCs w:val="18"/>
              </w:rPr>
              <w:t> : …..</w:t>
            </w:r>
            <w:r w:rsidRPr="00BD4A5F">
              <w:rPr>
                <w:rFonts w:ascii="Arial" w:hAnsi="Arial" w:cs="Arial"/>
                <w:sz w:val="20"/>
                <w:szCs w:val="18"/>
              </w:rPr>
              <w:t>.</w:t>
            </w:r>
            <w:proofErr w:type="gramStart"/>
            <w:r w:rsidRPr="00BD4A5F">
              <w:rPr>
                <w:rFonts w:ascii="Arial" w:hAnsi="Arial" w:cs="Arial"/>
                <w:sz w:val="20"/>
                <w:szCs w:val="18"/>
              </w:rPr>
              <w:t>/</w:t>
            </w:r>
            <w:r w:rsidR="009876FB">
              <w:rPr>
                <w:rFonts w:ascii="Arial" w:hAnsi="Arial" w:cs="Arial"/>
                <w:sz w:val="20"/>
                <w:szCs w:val="18"/>
              </w:rPr>
              <w:t>..</w:t>
            </w:r>
            <w:proofErr w:type="gramEnd"/>
            <w:r w:rsidRPr="00BD4A5F">
              <w:rPr>
                <w:rFonts w:ascii="Arial" w:hAnsi="Arial" w:cs="Arial"/>
                <w:sz w:val="20"/>
                <w:szCs w:val="18"/>
              </w:rPr>
              <w:t>…./</w:t>
            </w:r>
            <w:r w:rsidR="009876FB">
              <w:rPr>
                <w:rFonts w:ascii="Arial" w:hAnsi="Arial" w:cs="Arial"/>
                <w:sz w:val="20"/>
                <w:szCs w:val="18"/>
              </w:rPr>
              <w:t>..</w:t>
            </w:r>
            <w:r w:rsidRPr="00BD4A5F">
              <w:rPr>
                <w:rFonts w:ascii="Arial" w:hAnsi="Arial" w:cs="Arial"/>
                <w:sz w:val="20"/>
                <w:szCs w:val="18"/>
              </w:rPr>
              <w:t>……….</w:t>
            </w:r>
          </w:p>
          <w:p w14:paraId="3939132C" w14:textId="77777777" w:rsidR="00185732" w:rsidRPr="00BD4A5F" w:rsidRDefault="00185732" w:rsidP="009876FB">
            <w:pPr>
              <w:tabs>
                <w:tab w:val="right" w:leader="dot" w:pos="4700"/>
              </w:tabs>
              <w:ind w:left="306"/>
              <w:rPr>
                <w:rFonts w:ascii="Arial" w:hAnsi="Arial" w:cs="Arial"/>
                <w:sz w:val="20"/>
                <w:szCs w:val="18"/>
              </w:rPr>
            </w:pPr>
          </w:p>
          <w:p w14:paraId="7F6FD4CA" w14:textId="39898314" w:rsidR="00EE34E5" w:rsidRPr="00BD4A5F" w:rsidRDefault="007834CB" w:rsidP="00EE34E5">
            <w:pPr>
              <w:ind w:left="306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1064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73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E34E5" w:rsidRPr="00BD4A5F">
              <w:rPr>
                <w:rFonts w:ascii="Arial" w:hAnsi="Arial" w:cs="Arial"/>
                <w:sz w:val="20"/>
                <w:szCs w:val="18"/>
              </w:rPr>
              <w:t xml:space="preserve"> Favorable</w:t>
            </w:r>
          </w:p>
          <w:p w14:paraId="00434C8D" w14:textId="5D9266B9" w:rsidR="00EE34E5" w:rsidRPr="00BD4A5F" w:rsidRDefault="007834CB" w:rsidP="009876FB">
            <w:pPr>
              <w:tabs>
                <w:tab w:val="right" w:leader="dot" w:pos="7992"/>
              </w:tabs>
              <w:ind w:left="306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6378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E5" w:rsidRPr="00BD4A5F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EE34E5" w:rsidRPr="00BD4A5F">
              <w:rPr>
                <w:rFonts w:ascii="Arial" w:hAnsi="Arial" w:cs="Arial"/>
                <w:sz w:val="20"/>
                <w:szCs w:val="18"/>
              </w:rPr>
              <w:t xml:space="preserve"> Favorable sous réserve de</w:t>
            </w:r>
            <w:r w:rsidR="009876FB">
              <w:rPr>
                <w:rFonts w:ascii="Arial" w:hAnsi="Arial" w:cs="Arial"/>
                <w:sz w:val="20"/>
                <w:szCs w:val="18"/>
              </w:rPr>
              <w:tab/>
            </w:r>
          </w:p>
          <w:p w14:paraId="30DC5C2B" w14:textId="4DE584A9" w:rsidR="00EE34E5" w:rsidRPr="00BD4A5F" w:rsidRDefault="007834CB" w:rsidP="009876FB">
            <w:pPr>
              <w:tabs>
                <w:tab w:val="right" w:leader="dot" w:pos="7992"/>
              </w:tabs>
              <w:ind w:left="306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59116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E5" w:rsidRPr="00BD4A5F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EE34E5" w:rsidRPr="00BD4A5F">
              <w:rPr>
                <w:rFonts w:ascii="Arial" w:hAnsi="Arial" w:cs="Arial"/>
                <w:sz w:val="20"/>
                <w:szCs w:val="18"/>
              </w:rPr>
              <w:t xml:space="preserve"> Défavorable. Motif</w:t>
            </w:r>
            <w:r w:rsidR="00D1358F" w:rsidRPr="00BD4A5F">
              <w:rPr>
                <w:rFonts w:ascii="Arial" w:hAnsi="Arial" w:cs="Arial"/>
                <w:sz w:val="20"/>
                <w:szCs w:val="18"/>
              </w:rPr>
              <w:t> :</w:t>
            </w:r>
            <w:r w:rsidR="00EE34E5" w:rsidRPr="00BD4A5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EE34E5" w:rsidRPr="00BD4A5F">
              <w:rPr>
                <w:rFonts w:ascii="Arial" w:hAnsi="Arial" w:cs="Arial"/>
                <w:sz w:val="20"/>
                <w:szCs w:val="18"/>
              </w:rPr>
              <w:tab/>
            </w:r>
          </w:p>
          <w:p w14:paraId="10C8B824" w14:textId="77777777" w:rsidR="00EE34E5" w:rsidRPr="00BD4A5F" w:rsidRDefault="00EE34E5" w:rsidP="009876FB">
            <w:pPr>
              <w:tabs>
                <w:tab w:val="right" w:leader="dot" w:pos="7992"/>
              </w:tabs>
              <w:ind w:left="306"/>
              <w:rPr>
                <w:rFonts w:ascii="Arial" w:hAnsi="Arial" w:cs="Arial"/>
                <w:sz w:val="20"/>
                <w:szCs w:val="18"/>
              </w:rPr>
            </w:pPr>
            <w:r w:rsidRPr="00BD4A5F">
              <w:rPr>
                <w:rFonts w:ascii="Arial" w:hAnsi="Arial" w:cs="Arial"/>
                <w:sz w:val="20"/>
                <w:szCs w:val="18"/>
              </w:rPr>
              <w:tab/>
            </w:r>
          </w:p>
          <w:p w14:paraId="7F4CE8C2" w14:textId="77777777" w:rsidR="00EE34E5" w:rsidRPr="00BD4A5F" w:rsidRDefault="00EE34E5" w:rsidP="005B5587">
            <w:pPr>
              <w:ind w:left="306"/>
              <w:rPr>
                <w:rFonts w:ascii="Arial" w:hAnsi="Arial" w:cs="Arial"/>
                <w:sz w:val="20"/>
                <w:szCs w:val="18"/>
              </w:rPr>
            </w:pPr>
          </w:p>
          <w:p w14:paraId="448A56B5" w14:textId="0064C8CA" w:rsidR="005B5587" w:rsidRPr="00BD4A5F" w:rsidRDefault="00D1358F" w:rsidP="005B5587">
            <w:pPr>
              <w:ind w:left="306"/>
              <w:rPr>
                <w:rFonts w:ascii="Arial" w:hAnsi="Arial" w:cs="Arial"/>
                <w:sz w:val="20"/>
                <w:szCs w:val="18"/>
              </w:rPr>
            </w:pPr>
            <w:r w:rsidRPr="00BD4A5F">
              <w:rPr>
                <w:rFonts w:ascii="Arial" w:hAnsi="Arial" w:cs="Arial"/>
                <w:sz w:val="20"/>
                <w:szCs w:val="18"/>
              </w:rPr>
              <w:t>Validé par la C</w:t>
            </w:r>
            <w:r w:rsidR="005B5587" w:rsidRPr="00BD4A5F">
              <w:rPr>
                <w:rFonts w:ascii="Arial" w:hAnsi="Arial" w:cs="Arial"/>
                <w:sz w:val="20"/>
                <w:szCs w:val="18"/>
              </w:rPr>
              <w:t xml:space="preserve">ommission Recherche en Formation Restreinte (CRR) du </w:t>
            </w:r>
            <w:r w:rsidR="009876FB">
              <w:rPr>
                <w:rFonts w:ascii="Arial" w:hAnsi="Arial" w:cs="Arial"/>
                <w:sz w:val="20"/>
                <w:szCs w:val="18"/>
              </w:rPr>
              <w:t>…..</w:t>
            </w:r>
            <w:r w:rsidR="009876FB" w:rsidRPr="00BD4A5F">
              <w:rPr>
                <w:rFonts w:ascii="Arial" w:hAnsi="Arial" w:cs="Arial"/>
                <w:sz w:val="20"/>
                <w:szCs w:val="18"/>
              </w:rPr>
              <w:t>.</w:t>
            </w:r>
            <w:proofErr w:type="gramStart"/>
            <w:r w:rsidR="009876FB" w:rsidRPr="00BD4A5F">
              <w:rPr>
                <w:rFonts w:ascii="Arial" w:hAnsi="Arial" w:cs="Arial"/>
                <w:sz w:val="20"/>
                <w:szCs w:val="18"/>
              </w:rPr>
              <w:t>/</w:t>
            </w:r>
            <w:r w:rsidR="009876FB">
              <w:rPr>
                <w:rFonts w:ascii="Arial" w:hAnsi="Arial" w:cs="Arial"/>
                <w:sz w:val="20"/>
                <w:szCs w:val="18"/>
              </w:rPr>
              <w:t>..</w:t>
            </w:r>
            <w:proofErr w:type="gramEnd"/>
            <w:r w:rsidR="009876FB" w:rsidRPr="00BD4A5F">
              <w:rPr>
                <w:rFonts w:ascii="Arial" w:hAnsi="Arial" w:cs="Arial"/>
                <w:sz w:val="20"/>
                <w:szCs w:val="18"/>
              </w:rPr>
              <w:t>…./</w:t>
            </w:r>
            <w:r w:rsidR="009876FB">
              <w:rPr>
                <w:rFonts w:ascii="Arial" w:hAnsi="Arial" w:cs="Arial"/>
                <w:sz w:val="20"/>
                <w:szCs w:val="18"/>
              </w:rPr>
              <w:t>..</w:t>
            </w:r>
            <w:r w:rsidR="009876FB" w:rsidRPr="00BD4A5F">
              <w:rPr>
                <w:rFonts w:ascii="Arial" w:hAnsi="Arial" w:cs="Arial"/>
                <w:sz w:val="20"/>
                <w:szCs w:val="18"/>
              </w:rPr>
              <w:t>……….</w:t>
            </w:r>
          </w:p>
          <w:p w14:paraId="4C6384C9" w14:textId="77777777" w:rsidR="005B5587" w:rsidRPr="00BD4A5F" w:rsidRDefault="005B5587" w:rsidP="006F7AF9">
            <w:pPr>
              <w:tabs>
                <w:tab w:val="right" w:leader="dot" w:pos="8220"/>
              </w:tabs>
              <w:rPr>
                <w:rFonts w:ascii="Arial" w:hAnsi="Arial" w:cs="Arial"/>
                <w:b/>
                <w:i/>
                <w:color w:val="005C4F"/>
                <w:sz w:val="20"/>
                <w:szCs w:val="18"/>
              </w:rPr>
            </w:pPr>
          </w:p>
        </w:tc>
      </w:tr>
      <w:tr w:rsidR="005B5587" w:rsidRPr="00BD4A5F" w14:paraId="4EEEF04C" w14:textId="77777777" w:rsidTr="00185732">
        <w:tc>
          <w:tcPr>
            <w:tcW w:w="8207" w:type="dxa"/>
            <w:shd w:val="clear" w:color="auto" w:fill="auto"/>
          </w:tcPr>
          <w:p w14:paraId="4C300310" w14:textId="54E88149" w:rsidR="005B5587" w:rsidRPr="00185732" w:rsidRDefault="005B5587" w:rsidP="005B5587">
            <w:pPr>
              <w:pStyle w:val="Titre2"/>
              <w:ind w:left="306" w:hanging="306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85732">
              <w:rPr>
                <w:rFonts w:ascii="Arial" w:hAnsi="Arial" w:cs="Arial"/>
                <w:sz w:val="20"/>
                <w:szCs w:val="20"/>
              </w:rPr>
              <w:t>Décision du Président</w:t>
            </w:r>
          </w:p>
          <w:p w14:paraId="76B4B285" w14:textId="77777777" w:rsidR="00185732" w:rsidRPr="00185732" w:rsidRDefault="00185732" w:rsidP="00185732">
            <w:pPr>
              <w:rPr>
                <w:rFonts w:ascii="Arial" w:hAnsi="Arial" w:cs="Arial"/>
                <w:sz w:val="20"/>
                <w:szCs w:val="18"/>
                <w:lang w:eastAsia="fr-FR"/>
              </w:rPr>
            </w:pPr>
          </w:p>
          <w:p w14:paraId="68F2626A" w14:textId="3B7AC450" w:rsidR="005B5587" w:rsidRDefault="005B5587" w:rsidP="005B5587">
            <w:pPr>
              <w:ind w:left="306"/>
              <w:rPr>
                <w:rFonts w:ascii="Arial" w:hAnsi="Arial" w:cs="Arial"/>
                <w:sz w:val="20"/>
                <w:szCs w:val="18"/>
              </w:rPr>
            </w:pPr>
            <w:r w:rsidRPr="00185732">
              <w:rPr>
                <w:rFonts w:ascii="Arial" w:hAnsi="Arial" w:cs="Arial"/>
                <w:sz w:val="20"/>
                <w:szCs w:val="18"/>
                <w:lang w:eastAsia="fr-FR"/>
              </w:rPr>
              <w:t>Vu l’avis de la Commission recherche</w:t>
            </w:r>
            <w:r w:rsidRPr="00BD4A5F">
              <w:rPr>
                <w:rFonts w:ascii="Arial" w:hAnsi="Arial" w:cs="Arial"/>
                <w:sz w:val="20"/>
                <w:szCs w:val="18"/>
                <w:lang w:eastAsia="fr-FR"/>
              </w:rPr>
              <w:t xml:space="preserve"> en Formation Restreinte </w:t>
            </w:r>
            <w:r w:rsidRPr="00BD4A5F">
              <w:rPr>
                <w:rFonts w:ascii="Arial" w:hAnsi="Arial" w:cs="Arial"/>
                <w:sz w:val="20"/>
                <w:szCs w:val="18"/>
              </w:rPr>
              <w:t xml:space="preserve">(CRR) du </w:t>
            </w:r>
            <w:r w:rsidR="009876FB">
              <w:rPr>
                <w:rFonts w:ascii="Arial" w:hAnsi="Arial" w:cs="Arial"/>
                <w:sz w:val="20"/>
                <w:szCs w:val="18"/>
              </w:rPr>
              <w:t>…..</w:t>
            </w:r>
            <w:r w:rsidR="009876FB" w:rsidRPr="00BD4A5F">
              <w:rPr>
                <w:rFonts w:ascii="Arial" w:hAnsi="Arial" w:cs="Arial"/>
                <w:sz w:val="20"/>
                <w:szCs w:val="18"/>
              </w:rPr>
              <w:t>.</w:t>
            </w:r>
            <w:proofErr w:type="gramStart"/>
            <w:r w:rsidR="009876FB" w:rsidRPr="00BD4A5F">
              <w:rPr>
                <w:rFonts w:ascii="Arial" w:hAnsi="Arial" w:cs="Arial"/>
                <w:sz w:val="20"/>
                <w:szCs w:val="18"/>
              </w:rPr>
              <w:t>/</w:t>
            </w:r>
            <w:r w:rsidR="009876FB">
              <w:rPr>
                <w:rFonts w:ascii="Arial" w:hAnsi="Arial" w:cs="Arial"/>
                <w:sz w:val="20"/>
                <w:szCs w:val="18"/>
              </w:rPr>
              <w:t>..</w:t>
            </w:r>
            <w:proofErr w:type="gramEnd"/>
            <w:r w:rsidR="009876FB" w:rsidRPr="00BD4A5F">
              <w:rPr>
                <w:rFonts w:ascii="Arial" w:hAnsi="Arial" w:cs="Arial"/>
                <w:sz w:val="20"/>
                <w:szCs w:val="18"/>
              </w:rPr>
              <w:t>…./</w:t>
            </w:r>
            <w:r w:rsidR="009876FB">
              <w:rPr>
                <w:rFonts w:ascii="Arial" w:hAnsi="Arial" w:cs="Arial"/>
                <w:sz w:val="20"/>
                <w:szCs w:val="18"/>
              </w:rPr>
              <w:t>..</w:t>
            </w:r>
            <w:r w:rsidR="009876FB" w:rsidRPr="00BD4A5F">
              <w:rPr>
                <w:rFonts w:ascii="Arial" w:hAnsi="Arial" w:cs="Arial"/>
                <w:sz w:val="20"/>
                <w:szCs w:val="18"/>
              </w:rPr>
              <w:t>……….</w:t>
            </w:r>
            <w:r w:rsidRPr="00BD4A5F">
              <w:rPr>
                <w:rFonts w:ascii="Arial" w:hAnsi="Arial" w:cs="Arial"/>
                <w:sz w:val="20"/>
                <w:szCs w:val="18"/>
              </w:rPr>
              <w:t xml:space="preserve">, l’autorisation </w:t>
            </w:r>
            <w:r w:rsidR="00D1358F" w:rsidRPr="00BD4A5F">
              <w:rPr>
                <w:rFonts w:ascii="Arial" w:hAnsi="Arial" w:cs="Arial"/>
                <w:sz w:val="20"/>
                <w:szCs w:val="18"/>
              </w:rPr>
              <w:t>d’inscription à l’</w:t>
            </w:r>
            <w:r w:rsidRPr="00BD4A5F">
              <w:rPr>
                <w:rFonts w:ascii="Arial" w:hAnsi="Arial" w:cs="Arial"/>
                <w:sz w:val="20"/>
                <w:szCs w:val="18"/>
              </w:rPr>
              <w:t>HDR est</w:t>
            </w:r>
          </w:p>
          <w:p w14:paraId="6FC9FE03" w14:textId="77777777" w:rsidR="00185732" w:rsidRPr="00BD4A5F" w:rsidRDefault="00185732" w:rsidP="005B5587">
            <w:pPr>
              <w:ind w:left="306"/>
              <w:rPr>
                <w:rFonts w:ascii="Arial" w:hAnsi="Arial" w:cs="Arial"/>
                <w:sz w:val="20"/>
                <w:szCs w:val="18"/>
              </w:rPr>
            </w:pPr>
          </w:p>
          <w:p w14:paraId="35B66209" w14:textId="77777777" w:rsidR="005B5587" w:rsidRPr="00BD4A5F" w:rsidRDefault="007834CB" w:rsidP="005B5587">
            <w:pPr>
              <w:ind w:left="306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207377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87" w:rsidRPr="00BD4A5F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B5587" w:rsidRPr="00BD4A5F">
              <w:rPr>
                <w:rFonts w:ascii="Arial" w:hAnsi="Arial" w:cs="Arial"/>
                <w:sz w:val="20"/>
                <w:szCs w:val="18"/>
              </w:rPr>
              <w:t xml:space="preserve"> Accordée</w:t>
            </w:r>
          </w:p>
          <w:p w14:paraId="30DBD1D5" w14:textId="77777777" w:rsidR="005B5587" w:rsidRPr="00BD4A5F" w:rsidRDefault="007834CB" w:rsidP="005B5587">
            <w:pPr>
              <w:tabs>
                <w:tab w:val="right" w:leader="dot" w:pos="8220"/>
              </w:tabs>
              <w:ind w:left="306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62321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87" w:rsidRPr="00BD4A5F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B5587" w:rsidRPr="00BD4A5F">
              <w:rPr>
                <w:rFonts w:ascii="Arial" w:hAnsi="Arial" w:cs="Arial"/>
                <w:sz w:val="20"/>
                <w:szCs w:val="18"/>
              </w:rPr>
              <w:t xml:space="preserve"> Non Accordée </w:t>
            </w:r>
          </w:p>
          <w:p w14:paraId="7C0D94B1" w14:textId="3322A7D6" w:rsidR="005B5587" w:rsidRDefault="005B5587" w:rsidP="005B5587">
            <w:pPr>
              <w:tabs>
                <w:tab w:val="right" w:leader="dot" w:pos="8220"/>
              </w:tabs>
              <w:ind w:left="306"/>
              <w:rPr>
                <w:rFonts w:ascii="Arial" w:hAnsi="Arial" w:cs="Arial"/>
                <w:sz w:val="20"/>
                <w:szCs w:val="18"/>
              </w:rPr>
            </w:pPr>
          </w:p>
          <w:p w14:paraId="538D8233" w14:textId="77777777" w:rsidR="00185732" w:rsidRPr="00BD4A5F" w:rsidRDefault="00185732" w:rsidP="005B5587">
            <w:pPr>
              <w:tabs>
                <w:tab w:val="right" w:leader="dot" w:pos="8220"/>
              </w:tabs>
              <w:ind w:left="306"/>
              <w:rPr>
                <w:rFonts w:ascii="Arial" w:hAnsi="Arial" w:cs="Arial"/>
                <w:sz w:val="20"/>
                <w:szCs w:val="18"/>
              </w:rPr>
            </w:pPr>
          </w:p>
          <w:p w14:paraId="300E52F9" w14:textId="77777777" w:rsidR="005B5587" w:rsidRPr="00BD4A5F" w:rsidRDefault="005B5587" w:rsidP="009876FB">
            <w:pPr>
              <w:tabs>
                <w:tab w:val="right" w:leader="dot" w:pos="3708"/>
              </w:tabs>
              <w:ind w:left="306"/>
              <w:rPr>
                <w:rFonts w:ascii="Arial" w:hAnsi="Arial" w:cs="Arial"/>
                <w:sz w:val="20"/>
                <w:szCs w:val="18"/>
              </w:rPr>
            </w:pPr>
            <w:r w:rsidRPr="00BD4A5F">
              <w:rPr>
                <w:rFonts w:ascii="Arial" w:hAnsi="Arial" w:cs="Arial"/>
                <w:sz w:val="20"/>
                <w:szCs w:val="18"/>
              </w:rPr>
              <w:t xml:space="preserve">A Strasbourg, le </w:t>
            </w:r>
            <w:r w:rsidRPr="00BD4A5F">
              <w:rPr>
                <w:rFonts w:ascii="Arial" w:hAnsi="Arial" w:cs="Arial"/>
                <w:sz w:val="20"/>
                <w:szCs w:val="18"/>
                <w:lang w:eastAsia="fr-FR"/>
              </w:rPr>
              <w:tab/>
            </w:r>
          </w:p>
          <w:p w14:paraId="3091D9EC" w14:textId="77777777" w:rsidR="005B5587" w:rsidRPr="00BD4A5F" w:rsidRDefault="005B5587" w:rsidP="005B5587">
            <w:pPr>
              <w:tabs>
                <w:tab w:val="center" w:pos="3969"/>
                <w:tab w:val="right" w:leader="dot" w:pos="8220"/>
              </w:tabs>
              <w:ind w:left="306"/>
              <w:rPr>
                <w:rFonts w:ascii="Arial" w:hAnsi="Arial" w:cs="Arial"/>
                <w:sz w:val="20"/>
                <w:szCs w:val="18"/>
              </w:rPr>
            </w:pPr>
            <w:r w:rsidRPr="00BD4A5F">
              <w:rPr>
                <w:rFonts w:ascii="Arial" w:hAnsi="Arial" w:cs="Arial"/>
                <w:sz w:val="20"/>
                <w:szCs w:val="18"/>
              </w:rPr>
              <w:tab/>
            </w:r>
          </w:p>
          <w:p w14:paraId="666206CD" w14:textId="77777777" w:rsidR="005B5587" w:rsidRPr="00BD4A5F" w:rsidRDefault="005B5587" w:rsidP="005B5587">
            <w:pPr>
              <w:tabs>
                <w:tab w:val="center" w:pos="3969"/>
                <w:tab w:val="right" w:leader="dot" w:pos="8220"/>
              </w:tabs>
              <w:spacing w:before="0" w:after="0"/>
              <w:ind w:left="306"/>
              <w:rPr>
                <w:rFonts w:ascii="Arial" w:hAnsi="Arial" w:cs="Arial"/>
                <w:sz w:val="20"/>
                <w:szCs w:val="18"/>
              </w:rPr>
            </w:pPr>
            <w:r w:rsidRPr="00BD4A5F">
              <w:rPr>
                <w:rFonts w:ascii="Arial" w:hAnsi="Arial" w:cs="Arial"/>
                <w:sz w:val="20"/>
                <w:szCs w:val="18"/>
              </w:rPr>
              <w:tab/>
              <w:t>Le Président de l’Université de Strasbourg</w:t>
            </w:r>
          </w:p>
          <w:p w14:paraId="59ABDF08" w14:textId="77777777" w:rsidR="005B5587" w:rsidRPr="00BD4A5F" w:rsidRDefault="005B5587" w:rsidP="005B5587">
            <w:pPr>
              <w:tabs>
                <w:tab w:val="center" w:pos="3969"/>
                <w:tab w:val="right" w:leader="dot" w:pos="8220"/>
              </w:tabs>
              <w:spacing w:before="0" w:after="0"/>
              <w:ind w:left="306"/>
              <w:rPr>
                <w:rFonts w:ascii="Arial" w:hAnsi="Arial" w:cs="Arial"/>
                <w:sz w:val="20"/>
                <w:szCs w:val="18"/>
              </w:rPr>
            </w:pPr>
            <w:r w:rsidRPr="00BD4A5F">
              <w:rPr>
                <w:rFonts w:ascii="Arial" w:hAnsi="Arial" w:cs="Arial"/>
                <w:sz w:val="20"/>
                <w:szCs w:val="18"/>
              </w:rPr>
              <w:tab/>
              <w:t>Par délégation,</w:t>
            </w:r>
          </w:p>
          <w:p w14:paraId="7BD1FCCD" w14:textId="06BFC730" w:rsidR="009876FB" w:rsidRDefault="00184272" w:rsidP="00184272">
            <w:pPr>
              <w:tabs>
                <w:tab w:val="center" w:pos="3969"/>
                <w:tab w:val="right" w:leader="dot" w:pos="8220"/>
              </w:tabs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BD4A5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876FB">
              <w:rPr>
                <w:rFonts w:ascii="Arial" w:hAnsi="Arial" w:cs="Arial"/>
                <w:sz w:val="20"/>
                <w:szCs w:val="18"/>
              </w:rPr>
              <w:tab/>
            </w:r>
            <w:r w:rsidR="007834CB">
              <w:rPr>
                <w:rFonts w:ascii="Arial" w:hAnsi="Arial" w:cs="Arial"/>
                <w:sz w:val="20"/>
                <w:szCs w:val="18"/>
              </w:rPr>
              <w:t xml:space="preserve">Le </w:t>
            </w:r>
            <w:r w:rsidR="005B5587" w:rsidRPr="00BD4A5F">
              <w:rPr>
                <w:rFonts w:ascii="Arial" w:hAnsi="Arial" w:cs="Arial"/>
                <w:sz w:val="20"/>
                <w:szCs w:val="18"/>
              </w:rPr>
              <w:t>Vic</w:t>
            </w:r>
            <w:r w:rsidR="009876FB">
              <w:rPr>
                <w:rFonts w:ascii="Arial" w:hAnsi="Arial" w:cs="Arial"/>
                <w:sz w:val="20"/>
                <w:szCs w:val="18"/>
              </w:rPr>
              <w:t>e</w:t>
            </w:r>
            <w:r w:rsidR="005B5587" w:rsidRPr="00BD4A5F">
              <w:rPr>
                <w:rFonts w:ascii="Arial" w:hAnsi="Arial" w:cs="Arial"/>
                <w:sz w:val="20"/>
                <w:szCs w:val="18"/>
              </w:rPr>
              <w:t>-Présiden</w:t>
            </w:r>
            <w:r w:rsidR="007834CB">
              <w:rPr>
                <w:rFonts w:ascii="Arial" w:hAnsi="Arial" w:cs="Arial"/>
                <w:sz w:val="20"/>
                <w:szCs w:val="18"/>
              </w:rPr>
              <w:t>t</w:t>
            </w:r>
            <w:bookmarkStart w:id="0" w:name="_GoBack"/>
            <w:bookmarkEnd w:id="0"/>
            <w:r w:rsidR="005B5587" w:rsidRPr="00BD4A5F">
              <w:rPr>
                <w:rFonts w:ascii="Arial" w:hAnsi="Arial" w:cs="Arial"/>
                <w:sz w:val="20"/>
                <w:szCs w:val="18"/>
              </w:rPr>
              <w:t xml:space="preserve"> Recherche</w:t>
            </w:r>
            <w:r w:rsidRPr="00BD4A5F">
              <w:rPr>
                <w:rFonts w:ascii="Arial" w:hAnsi="Arial" w:cs="Arial"/>
                <w:sz w:val="20"/>
                <w:szCs w:val="18"/>
              </w:rPr>
              <w:t>,</w:t>
            </w:r>
            <w:r w:rsidR="005B5587" w:rsidRPr="00BD4A5F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319819B6" w14:textId="59A27B44" w:rsidR="005B5587" w:rsidRPr="00BD4A5F" w:rsidRDefault="009876FB" w:rsidP="00184272">
            <w:pPr>
              <w:tabs>
                <w:tab w:val="center" w:pos="3969"/>
                <w:tab w:val="right" w:leader="dot" w:pos="8220"/>
              </w:tabs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ab/>
            </w:r>
            <w:r w:rsidR="005B5587" w:rsidRPr="00BD4A5F">
              <w:rPr>
                <w:rFonts w:ascii="Arial" w:hAnsi="Arial" w:cs="Arial"/>
                <w:sz w:val="20"/>
                <w:szCs w:val="18"/>
              </w:rPr>
              <w:t>Formation</w:t>
            </w:r>
            <w:r w:rsidR="00184272" w:rsidRPr="00BD4A5F">
              <w:rPr>
                <w:rFonts w:ascii="Arial" w:hAnsi="Arial" w:cs="Arial"/>
                <w:sz w:val="20"/>
                <w:szCs w:val="18"/>
              </w:rPr>
              <w:t xml:space="preserve"> doctorale et Science ouverte</w:t>
            </w:r>
          </w:p>
          <w:p w14:paraId="79F8E8AC" w14:textId="77777777" w:rsidR="005B5587" w:rsidRDefault="005B5587" w:rsidP="005B5587">
            <w:pPr>
              <w:pStyle w:val="Titre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 w:val="0"/>
                <w:i/>
                <w:color w:val="005C4F"/>
                <w:sz w:val="20"/>
                <w:szCs w:val="20"/>
              </w:rPr>
            </w:pPr>
          </w:p>
          <w:p w14:paraId="5732404F" w14:textId="77777777" w:rsidR="009876FB" w:rsidRDefault="009876FB" w:rsidP="009876FB">
            <w:pPr>
              <w:rPr>
                <w:lang w:eastAsia="fr-FR"/>
              </w:rPr>
            </w:pPr>
          </w:p>
          <w:p w14:paraId="6FD62E4F" w14:textId="77777777" w:rsidR="009876FB" w:rsidRDefault="009876FB" w:rsidP="009876FB">
            <w:pPr>
              <w:rPr>
                <w:lang w:eastAsia="fr-FR"/>
              </w:rPr>
            </w:pPr>
          </w:p>
          <w:p w14:paraId="331F32DC" w14:textId="3DDA03F2" w:rsidR="009876FB" w:rsidRPr="009876FB" w:rsidRDefault="009876FB" w:rsidP="009876FB">
            <w:pPr>
              <w:rPr>
                <w:lang w:eastAsia="fr-FR"/>
              </w:rPr>
            </w:pPr>
          </w:p>
        </w:tc>
      </w:tr>
    </w:tbl>
    <w:p w14:paraId="3F856D4D" w14:textId="77777777" w:rsidR="00EE34E5" w:rsidRPr="00BD4A5F" w:rsidRDefault="00EE34E5" w:rsidP="005F74C6">
      <w:pPr>
        <w:tabs>
          <w:tab w:val="center" w:pos="3969"/>
          <w:tab w:val="right" w:leader="dot" w:pos="8220"/>
        </w:tabs>
        <w:spacing w:before="0" w:after="0"/>
        <w:rPr>
          <w:rFonts w:ascii="Arial" w:hAnsi="Arial" w:cs="Arial"/>
          <w:sz w:val="20"/>
          <w:szCs w:val="18"/>
        </w:rPr>
      </w:pPr>
    </w:p>
    <w:sectPr w:rsidR="00EE34E5" w:rsidRPr="00BD4A5F" w:rsidSect="00185732">
      <w:footerReference w:type="default" r:id="rId10"/>
      <w:footerReference w:type="first" r:id="rId11"/>
      <w:pgSz w:w="11906" w:h="16838"/>
      <w:pgMar w:top="1304" w:right="1134" w:bottom="1701" w:left="255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80298" w14:textId="77777777" w:rsidR="00684730" w:rsidRDefault="00684730" w:rsidP="00483AB7">
      <w:r>
        <w:separator/>
      </w:r>
    </w:p>
  </w:endnote>
  <w:endnote w:type="continuationSeparator" w:id="0">
    <w:p w14:paraId="779CF9D6" w14:textId="77777777" w:rsidR="00684730" w:rsidRDefault="00684730" w:rsidP="0048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Picto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Symbo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Symbol Regular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C80C" w14:textId="5A452842" w:rsidR="00E917DD" w:rsidRPr="00185732" w:rsidRDefault="00E917DD" w:rsidP="00483AB7">
    <w:pPr>
      <w:pStyle w:val="Pieddepage"/>
      <w:ind w:left="-1418"/>
      <w:rPr>
        <w:rFonts w:ascii="Arial" w:hAnsi="Arial" w:cs="Arial"/>
        <w:sz w:val="20"/>
        <w:szCs w:val="20"/>
        <w14:numForm w14:val="default"/>
        <w14:numSpacing w14:val="default"/>
      </w:rPr>
    </w:pPr>
    <w:r>
      <w:tab/>
    </w:r>
    <w:r>
      <w:tab/>
    </w:r>
    <w:r w:rsidRPr="00185732">
      <w:rPr>
        <w:rFonts w:ascii="Arial" w:hAnsi="Arial" w:cs="Arial"/>
        <w:sz w:val="20"/>
        <w:szCs w:val="20"/>
        <w14:numForm w14:val="default"/>
        <w14:numSpacing w14:val="default"/>
      </w:rPr>
      <w:fldChar w:fldCharType="begin"/>
    </w:r>
    <w:r w:rsidRPr="00185732">
      <w:rPr>
        <w:rFonts w:ascii="Arial" w:hAnsi="Arial" w:cs="Arial"/>
        <w:sz w:val="20"/>
        <w:szCs w:val="20"/>
        <w14:numForm w14:val="default"/>
        <w14:numSpacing w14:val="default"/>
      </w:rPr>
      <w:instrText>PAGE   \* MERGEFORMAT</w:instrText>
    </w:r>
    <w:r w:rsidRPr="00185732">
      <w:rPr>
        <w:rFonts w:ascii="Arial" w:hAnsi="Arial" w:cs="Arial"/>
        <w:sz w:val="20"/>
        <w:szCs w:val="20"/>
        <w14:numForm w14:val="default"/>
        <w14:numSpacing w14:val="default"/>
      </w:rPr>
      <w:fldChar w:fldCharType="separate"/>
    </w:r>
    <w:r w:rsidR="007834CB">
      <w:rPr>
        <w:rFonts w:ascii="Arial" w:hAnsi="Arial" w:cs="Arial"/>
        <w:noProof/>
        <w:sz w:val="20"/>
        <w:szCs w:val="20"/>
        <w14:numForm w14:val="default"/>
        <w14:numSpacing w14:val="default"/>
      </w:rPr>
      <w:t>1</w:t>
    </w:r>
    <w:r w:rsidRPr="00185732">
      <w:rPr>
        <w:rFonts w:ascii="Arial" w:hAnsi="Arial" w:cs="Arial"/>
        <w:sz w:val="20"/>
        <w:szCs w:val="20"/>
        <w14:numForm w14:val="default"/>
        <w14:numSpacing w14:val="defaul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382996324"/>
      <w:docPartObj>
        <w:docPartGallery w:val="Page Numbers (Bottom of Page)"/>
        <w:docPartUnique/>
      </w:docPartObj>
    </w:sdtPr>
    <w:sdtEndPr/>
    <w:sdtContent>
      <w:p w14:paraId="2C703D04" w14:textId="32413A67" w:rsidR="00185732" w:rsidRPr="00185732" w:rsidRDefault="00185732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185732">
          <w:rPr>
            <w:rFonts w:ascii="Arial" w:hAnsi="Arial" w:cs="Arial"/>
            <w:sz w:val="20"/>
            <w:szCs w:val="20"/>
          </w:rPr>
          <w:fldChar w:fldCharType="begin"/>
        </w:r>
        <w:r w:rsidRPr="00185732">
          <w:rPr>
            <w:rFonts w:ascii="Arial" w:hAnsi="Arial" w:cs="Arial"/>
            <w:sz w:val="20"/>
            <w:szCs w:val="20"/>
          </w:rPr>
          <w:instrText>PAGE   \* MERGEFORMAT</w:instrText>
        </w:r>
        <w:r w:rsidRPr="00185732">
          <w:rPr>
            <w:rFonts w:ascii="Arial" w:hAnsi="Arial" w:cs="Arial"/>
            <w:sz w:val="20"/>
            <w:szCs w:val="20"/>
          </w:rPr>
          <w:fldChar w:fldCharType="separate"/>
        </w:r>
        <w:r w:rsidRPr="00185732">
          <w:rPr>
            <w:rFonts w:ascii="Arial" w:hAnsi="Arial" w:cs="Arial"/>
            <w:sz w:val="20"/>
            <w:szCs w:val="20"/>
          </w:rPr>
          <w:t>2</w:t>
        </w:r>
        <w:r w:rsidRPr="0018573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91E5002" w14:textId="77777777" w:rsidR="00E917DD" w:rsidRDefault="00E917DD" w:rsidP="003F7B8F">
    <w:pPr>
      <w:pStyle w:val="Pieddepage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3819C" w14:textId="77777777" w:rsidR="00684730" w:rsidRDefault="00684730" w:rsidP="00483AB7">
      <w:r>
        <w:separator/>
      </w:r>
    </w:p>
  </w:footnote>
  <w:footnote w:type="continuationSeparator" w:id="0">
    <w:p w14:paraId="4A8A7B44" w14:textId="77777777" w:rsidR="00684730" w:rsidRDefault="00684730" w:rsidP="0048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0DE0C12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004E0014"/>
    <w:lvl w:ilvl="0">
      <w:start w:val="1"/>
      <w:numFmt w:val="bullet"/>
      <w:pStyle w:val="Listepuces3"/>
      <w:lvlText w:val="→"/>
      <w:lvlJc w:val="left"/>
      <w:pPr>
        <w:ind w:left="927" w:hanging="360"/>
      </w:pPr>
      <w:rPr>
        <w:rFonts w:ascii="Unistra A" w:hAnsi="Unistra A" w:cs="Unistra A" w:hint="default"/>
      </w:rPr>
    </w:lvl>
  </w:abstractNum>
  <w:abstractNum w:abstractNumId="2" w15:restartNumberingAfterBreak="0">
    <w:nsid w:val="FFFFFF83"/>
    <w:multiLevelType w:val="singleLevel"/>
    <w:tmpl w:val="6E10CF86"/>
    <w:lvl w:ilvl="0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37CC130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554F7EC"/>
    <w:lvl w:ilvl="0">
      <w:start w:val="1"/>
      <w:numFmt w:val="bullet"/>
      <w:pStyle w:val="Listepuces"/>
      <w:lvlText w:val="•"/>
      <w:lvlJc w:val="left"/>
      <w:pPr>
        <w:ind w:left="360" w:hanging="360"/>
      </w:pPr>
      <w:rPr>
        <w:rFonts w:ascii="Unistra A" w:hAnsi="Unistra A" w:hint="default"/>
      </w:rPr>
    </w:lvl>
  </w:abstractNum>
  <w:abstractNum w:abstractNumId="5" w15:restartNumberingAfterBreak="0">
    <w:nsid w:val="02DC6AF0"/>
    <w:multiLevelType w:val="multilevel"/>
    <w:tmpl w:val="796A3DD8"/>
    <w:lvl w:ilvl="0">
      <w:start w:val="1"/>
      <w:numFmt w:val="decimal"/>
      <w:lvlText w:val="→   Partie %1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bullet"/>
      <w:lvlText w:val="3"/>
      <w:lvlJc w:val="left"/>
      <w:pPr>
        <w:ind w:left="340" w:hanging="340"/>
      </w:pPr>
      <w:rPr>
        <w:rFonts w:ascii="Unistra Picto" w:hAnsi="Unistra Picto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5140E5E"/>
    <w:multiLevelType w:val="multilevel"/>
    <w:tmpl w:val="48404EC0"/>
    <w:lvl w:ilvl="0">
      <w:start w:val="1"/>
      <w:numFmt w:val="decimal"/>
      <w:lvlText w:val="%1"/>
      <w:lvlJc w:val="left"/>
      <w:pPr>
        <w:ind w:left="0" w:hanging="284"/>
      </w:pPr>
      <w:rPr>
        <w:rFonts w:hint="default"/>
        <w:b w:val="0"/>
        <w:i w:val="0"/>
      </w:rPr>
    </w:lvl>
    <w:lvl w:ilvl="1">
      <w:start w:val="1"/>
      <w:numFmt w:val="bullet"/>
      <w:lvlText w:val="3"/>
      <w:lvlJc w:val="left"/>
      <w:pPr>
        <w:ind w:left="340" w:hanging="624"/>
      </w:pPr>
      <w:rPr>
        <w:rFonts w:ascii="Unistra Picto" w:hAnsi="Unistra Picto" w:cs="Times New Roman" w:hint="default"/>
        <w:color w:val="auto"/>
      </w:rPr>
    </w:lvl>
    <w:lvl w:ilvl="2">
      <w:start w:val="1"/>
      <w:numFmt w:val="bullet"/>
      <w:lvlText w:val="3"/>
      <w:lvlJc w:val="left"/>
      <w:pPr>
        <w:ind w:left="340" w:hanging="340"/>
      </w:pPr>
      <w:rPr>
        <w:rFonts w:ascii="Unistra Picto" w:hAnsi="Unistra Picto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2D7E2B"/>
    <w:multiLevelType w:val="singleLevel"/>
    <w:tmpl w:val="DACA1084"/>
    <w:lvl w:ilvl="0">
      <w:start w:val="1"/>
      <w:numFmt w:val="decimal"/>
      <w:pStyle w:val="Titre1"/>
      <w:lvlText w:val="%1."/>
      <w:lvlJc w:val="left"/>
      <w:pPr>
        <w:ind w:left="20" w:hanging="360"/>
      </w:pPr>
      <w:rPr>
        <w:rFonts w:hint="default"/>
        <w:b w:val="0"/>
        <w:i w:val="0"/>
      </w:rPr>
    </w:lvl>
  </w:abstractNum>
  <w:abstractNum w:abstractNumId="8" w15:restartNumberingAfterBreak="0">
    <w:nsid w:val="1DB723EB"/>
    <w:multiLevelType w:val="hybridMultilevel"/>
    <w:tmpl w:val="36EAFFC6"/>
    <w:lvl w:ilvl="0" w:tplc="49165F9C">
      <w:start w:val="1"/>
      <w:numFmt w:val="decimal"/>
      <w:lvlText w:val="%1."/>
      <w:lvlJc w:val="left"/>
      <w:pPr>
        <w:tabs>
          <w:tab w:val="num" w:pos="0"/>
        </w:tabs>
        <w:ind w:left="0" w:hanging="454"/>
      </w:pPr>
      <w:rPr>
        <w:rFonts w:ascii="Unistra A" w:hAnsi="Unistra A" w:hint="default"/>
        <w:b w:val="0"/>
        <w:bCs w:val="0"/>
        <w:i w:val="0"/>
        <w:iCs w:val="0"/>
        <w:sz w:val="40"/>
        <w:szCs w:val="4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A8B"/>
    <w:multiLevelType w:val="hybridMultilevel"/>
    <w:tmpl w:val="D26C09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63056"/>
    <w:multiLevelType w:val="multilevel"/>
    <w:tmpl w:val="48404EC0"/>
    <w:lvl w:ilvl="0">
      <w:start w:val="1"/>
      <w:numFmt w:val="decimal"/>
      <w:lvlText w:val="%1"/>
      <w:lvlJc w:val="left"/>
      <w:pPr>
        <w:ind w:left="0" w:hanging="284"/>
      </w:pPr>
      <w:rPr>
        <w:rFonts w:hint="default"/>
        <w:b w:val="0"/>
        <w:i w:val="0"/>
      </w:rPr>
    </w:lvl>
    <w:lvl w:ilvl="1">
      <w:start w:val="1"/>
      <w:numFmt w:val="bullet"/>
      <w:lvlText w:val="3"/>
      <w:lvlJc w:val="left"/>
      <w:pPr>
        <w:ind w:left="340" w:hanging="624"/>
      </w:pPr>
      <w:rPr>
        <w:rFonts w:ascii="Unistra Picto" w:hAnsi="Unistra Picto" w:cs="Times New Roman" w:hint="default"/>
        <w:color w:val="auto"/>
      </w:rPr>
    </w:lvl>
    <w:lvl w:ilvl="2">
      <w:start w:val="1"/>
      <w:numFmt w:val="bullet"/>
      <w:lvlText w:val="3"/>
      <w:lvlJc w:val="left"/>
      <w:pPr>
        <w:ind w:left="340" w:hanging="340"/>
      </w:pPr>
      <w:rPr>
        <w:rFonts w:ascii="Unistra Picto" w:hAnsi="Unistra Picto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3A7257"/>
    <w:multiLevelType w:val="hybridMultilevel"/>
    <w:tmpl w:val="61904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D48E8"/>
    <w:multiLevelType w:val="hybridMultilevel"/>
    <w:tmpl w:val="20B4F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94C6D"/>
    <w:multiLevelType w:val="multilevel"/>
    <w:tmpl w:val="8B70AC7E"/>
    <w:lvl w:ilvl="0">
      <w:start w:val="1"/>
      <w:numFmt w:val="decimal"/>
      <w:lvlText w:val="%1"/>
      <w:lvlJc w:val="left"/>
      <w:pPr>
        <w:ind w:left="0" w:hanging="284"/>
      </w:pPr>
      <w:rPr>
        <w:rFonts w:hint="default"/>
        <w:b w:val="0"/>
        <w:i w:val="0"/>
      </w:rPr>
    </w:lvl>
    <w:lvl w:ilvl="1">
      <w:start w:val="1"/>
      <w:numFmt w:val="bullet"/>
      <w:lvlText w:val="3"/>
      <w:lvlJc w:val="left"/>
      <w:pPr>
        <w:ind w:left="340" w:hanging="624"/>
      </w:pPr>
      <w:rPr>
        <w:rFonts w:ascii="Unistra Picto" w:hAnsi="Unistra Picto" w:cs="Times New Roman" w:hint="default"/>
        <w:color w:val="auto"/>
      </w:rPr>
    </w:lvl>
    <w:lvl w:ilvl="2">
      <w:start w:val="1"/>
      <w:numFmt w:val="bullet"/>
      <w:lvlText w:val="3"/>
      <w:lvlJc w:val="left"/>
      <w:pPr>
        <w:ind w:left="340" w:hanging="340"/>
      </w:pPr>
      <w:rPr>
        <w:rFonts w:ascii="Unistra Picto" w:hAnsi="Unistra Picto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D47E0F"/>
    <w:multiLevelType w:val="hybridMultilevel"/>
    <w:tmpl w:val="80EC56DC"/>
    <w:lvl w:ilvl="0" w:tplc="3D3EDD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5489A"/>
    <w:multiLevelType w:val="multilevel"/>
    <w:tmpl w:val="796A3DD8"/>
    <w:lvl w:ilvl="0">
      <w:start w:val="1"/>
      <w:numFmt w:val="decimal"/>
      <w:lvlText w:val="→   Partie %1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bullet"/>
      <w:lvlText w:val="3"/>
      <w:lvlJc w:val="left"/>
      <w:pPr>
        <w:ind w:left="340" w:hanging="340"/>
      </w:pPr>
      <w:rPr>
        <w:rFonts w:ascii="Unistra Picto" w:hAnsi="Unistra Picto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1A87D6E"/>
    <w:multiLevelType w:val="hybridMultilevel"/>
    <w:tmpl w:val="AEB856D2"/>
    <w:lvl w:ilvl="0" w:tplc="58E0FB98">
      <w:start w:val="1"/>
      <w:numFmt w:val="bullet"/>
      <w:pStyle w:val="Titre2"/>
      <w:lvlText w:val="⇒"/>
      <w:lvlJc w:val="left"/>
      <w:pPr>
        <w:ind w:left="3" w:hanging="360"/>
      </w:pPr>
      <w:rPr>
        <w:rFonts w:ascii="Unistra A" w:hAnsi="Unistra A" w:cs="Unistra A" w:hint="default"/>
        <w:b/>
        <w:i w:val="0"/>
        <w:color w:val="009E8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B66A3"/>
    <w:multiLevelType w:val="hybridMultilevel"/>
    <w:tmpl w:val="C33414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35D4B"/>
    <w:multiLevelType w:val="multilevel"/>
    <w:tmpl w:val="93E66178"/>
    <w:lvl w:ilvl="0">
      <w:start w:val="1"/>
      <w:numFmt w:val="decimal"/>
      <w:lvlText w:val="Parti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3"/>
      <w:lvlJc w:val="left"/>
      <w:pPr>
        <w:ind w:left="1080" w:hanging="360"/>
      </w:pPr>
      <w:rPr>
        <w:rFonts w:ascii="Unistra Picto" w:hAnsi="Unistra Picto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149054C"/>
    <w:multiLevelType w:val="multilevel"/>
    <w:tmpl w:val="48404EC0"/>
    <w:lvl w:ilvl="0">
      <w:start w:val="1"/>
      <w:numFmt w:val="decimal"/>
      <w:lvlText w:val="%1"/>
      <w:lvlJc w:val="left"/>
      <w:pPr>
        <w:ind w:left="0" w:hanging="284"/>
      </w:pPr>
      <w:rPr>
        <w:rFonts w:hint="default"/>
        <w:b w:val="0"/>
        <w:i w:val="0"/>
      </w:rPr>
    </w:lvl>
    <w:lvl w:ilvl="1">
      <w:start w:val="1"/>
      <w:numFmt w:val="bullet"/>
      <w:lvlText w:val="3"/>
      <w:lvlJc w:val="left"/>
      <w:pPr>
        <w:ind w:left="340" w:hanging="624"/>
      </w:pPr>
      <w:rPr>
        <w:rFonts w:ascii="Unistra Picto" w:hAnsi="Unistra Picto" w:cs="Times New Roman" w:hint="default"/>
        <w:color w:val="auto"/>
      </w:rPr>
    </w:lvl>
    <w:lvl w:ilvl="2">
      <w:start w:val="1"/>
      <w:numFmt w:val="bullet"/>
      <w:lvlText w:val="3"/>
      <w:lvlJc w:val="left"/>
      <w:pPr>
        <w:ind w:left="340" w:hanging="340"/>
      </w:pPr>
      <w:rPr>
        <w:rFonts w:ascii="Unistra Picto" w:hAnsi="Unistra Picto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64829F7"/>
    <w:multiLevelType w:val="multilevel"/>
    <w:tmpl w:val="48404EC0"/>
    <w:lvl w:ilvl="0">
      <w:start w:val="1"/>
      <w:numFmt w:val="decimal"/>
      <w:lvlText w:val="%1"/>
      <w:lvlJc w:val="left"/>
      <w:pPr>
        <w:ind w:left="0" w:hanging="284"/>
      </w:pPr>
      <w:rPr>
        <w:rFonts w:hint="default"/>
        <w:b w:val="0"/>
        <w:i w:val="0"/>
      </w:rPr>
    </w:lvl>
    <w:lvl w:ilvl="1">
      <w:start w:val="1"/>
      <w:numFmt w:val="bullet"/>
      <w:lvlText w:val="3"/>
      <w:lvlJc w:val="left"/>
      <w:pPr>
        <w:ind w:left="340" w:hanging="624"/>
      </w:pPr>
      <w:rPr>
        <w:rFonts w:ascii="Unistra Picto" w:hAnsi="Unistra Picto" w:cs="Times New Roman" w:hint="default"/>
        <w:color w:val="auto"/>
      </w:rPr>
    </w:lvl>
    <w:lvl w:ilvl="2">
      <w:start w:val="1"/>
      <w:numFmt w:val="bullet"/>
      <w:lvlText w:val="3"/>
      <w:lvlJc w:val="left"/>
      <w:pPr>
        <w:ind w:left="340" w:hanging="340"/>
      </w:pPr>
      <w:rPr>
        <w:rFonts w:ascii="Unistra Picto" w:hAnsi="Unistra Picto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8747A2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EB01CDB"/>
    <w:multiLevelType w:val="multilevel"/>
    <w:tmpl w:val="48404EC0"/>
    <w:lvl w:ilvl="0">
      <w:start w:val="1"/>
      <w:numFmt w:val="decimal"/>
      <w:lvlText w:val="%1"/>
      <w:lvlJc w:val="left"/>
      <w:pPr>
        <w:ind w:left="0" w:hanging="284"/>
      </w:pPr>
      <w:rPr>
        <w:rFonts w:hint="default"/>
        <w:b w:val="0"/>
        <w:i w:val="0"/>
      </w:rPr>
    </w:lvl>
    <w:lvl w:ilvl="1">
      <w:start w:val="1"/>
      <w:numFmt w:val="bullet"/>
      <w:lvlText w:val="3"/>
      <w:lvlJc w:val="left"/>
      <w:pPr>
        <w:ind w:left="340" w:hanging="624"/>
      </w:pPr>
      <w:rPr>
        <w:rFonts w:ascii="Unistra Picto" w:hAnsi="Unistra Picto" w:cs="Times New Roman" w:hint="default"/>
        <w:color w:val="auto"/>
      </w:rPr>
    </w:lvl>
    <w:lvl w:ilvl="2">
      <w:start w:val="1"/>
      <w:numFmt w:val="bullet"/>
      <w:lvlText w:val="3"/>
      <w:lvlJc w:val="left"/>
      <w:pPr>
        <w:ind w:left="340" w:hanging="340"/>
      </w:pPr>
      <w:rPr>
        <w:rFonts w:ascii="Unistra Picto" w:hAnsi="Unistra Picto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4176DCC"/>
    <w:multiLevelType w:val="hybridMultilevel"/>
    <w:tmpl w:val="D382B9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D1255"/>
    <w:multiLevelType w:val="multilevel"/>
    <w:tmpl w:val="796A3DD8"/>
    <w:lvl w:ilvl="0">
      <w:start w:val="1"/>
      <w:numFmt w:val="decimal"/>
      <w:lvlText w:val="→   Partie %1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bullet"/>
      <w:lvlText w:val="3"/>
      <w:lvlJc w:val="left"/>
      <w:pPr>
        <w:ind w:left="340" w:hanging="340"/>
      </w:pPr>
      <w:rPr>
        <w:rFonts w:ascii="Unistra Picto" w:hAnsi="Unistra Picto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Partie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13"/>
  </w:num>
  <w:num w:numId="9">
    <w:abstractNumId w:val="18"/>
  </w:num>
  <w:num w:numId="10">
    <w:abstractNumId w:val="13"/>
  </w:num>
  <w:num w:numId="11">
    <w:abstractNumId w:val="13"/>
  </w:num>
  <w:num w:numId="12">
    <w:abstractNumId w:val="6"/>
  </w:num>
  <w:num w:numId="13">
    <w:abstractNumId w:val="10"/>
  </w:num>
  <w:num w:numId="14">
    <w:abstractNumId w:val="20"/>
  </w:num>
  <w:num w:numId="15">
    <w:abstractNumId w:val="19"/>
  </w:num>
  <w:num w:numId="16">
    <w:abstractNumId w:val="22"/>
  </w:num>
  <w:num w:numId="17">
    <w:abstractNumId w:val="7"/>
  </w:num>
  <w:num w:numId="18">
    <w:abstractNumId w:val="16"/>
  </w:num>
  <w:num w:numId="19">
    <w:abstractNumId w:val="5"/>
    <w:lvlOverride w:ilvl="0">
      <w:lvl w:ilvl="0">
        <w:start w:val="1"/>
        <w:numFmt w:val="decimal"/>
        <w:lvlText w:val="Partie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0">
    <w:abstractNumId w:val="15"/>
  </w:num>
  <w:num w:numId="21">
    <w:abstractNumId w:val="2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3"/>
  </w:num>
  <w:num w:numId="25">
    <w:abstractNumId w:val="9"/>
  </w:num>
  <w:num w:numId="26">
    <w:abstractNumId w:val="21"/>
  </w:num>
  <w:num w:numId="27">
    <w:abstractNumId w:val="12"/>
  </w:num>
  <w:num w:numId="28">
    <w:abstractNumId w:val="17"/>
  </w:num>
  <w:num w:numId="29">
    <w:abstractNumId w:val="11"/>
  </w:num>
  <w:num w:numId="30">
    <w:abstractNumId w:val="16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9E"/>
    <w:rsid w:val="00011FF8"/>
    <w:rsid w:val="00017E54"/>
    <w:rsid w:val="00064B7B"/>
    <w:rsid w:val="000666CB"/>
    <w:rsid w:val="0008565E"/>
    <w:rsid w:val="00085EA3"/>
    <w:rsid w:val="000A5330"/>
    <w:rsid w:val="000B1677"/>
    <w:rsid w:val="000C0C16"/>
    <w:rsid w:val="000E428B"/>
    <w:rsid w:val="00101854"/>
    <w:rsid w:val="001174AD"/>
    <w:rsid w:val="00141ACB"/>
    <w:rsid w:val="0014384E"/>
    <w:rsid w:val="00153DAD"/>
    <w:rsid w:val="00162EBE"/>
    <w:rsid w:val="00166188"/>
    <w:rsid w:val="00177056"/>
    <w:rsid w:val="00182AD7"/>
    <w:rsid w:val="00184272"/>
    <w:rsid w:val="00185732"/>
    <w:rsid w:val="0019650B"/>
    <w:rsid w:val="001A3B04"/>
    <w:rsid w:val="001A6EFB"/>
    <w:rsid w:val="001B47FE"/>
    <w:rsid w:val="001C6DD5"/>
    <w:rsid w:val="001D6D27"/>
    <w:rsid w:val="001E412B"/>
    <w:rsid w:val="001E705F"/>
    <w:rsid w:val="001F4310"/>
    <w:rsid w:val="00201BA2"/>
    <w:rsid w:val="0020521A"/>
    <w:rsid w:val="00216773"/>
    <w:rsid w:val="0022408C"/>
    <w:rsid w:val="002352C5"/>
    <w:rsid w:val="00242092"/>
    <w:rsid w:val="00282BCD"/>
    <w:rsid w:val="002B388F"/>
    <w:rsid w:val="002F32FF"/>
    <w:rsid w:val="0034674E"/>
    <w:rsid w:val="00350FD4"/>
    <w:rsid w:val="003540CF"/>
    <w:rsid w:val="003633DF"/>
    <w:rsid w:val="0036503C"/>
    <w:rsid w:val="00365B02"/>
    <w:rsid w:val="00366C99"/>
    <w:rsid w:val="00373674"/>
    <w:rsid w:val="003C1CFB"/>
    <w:rsid w:val="003C7C2D"/>
    <w:rsid w:val="003D2B27"/>
    <w:rsid w:val="003D41C2"/>
    <w:rsid w:val="003F357F"/>
    <w:rsid w:val="003F7B8F"/>
    <w:rsid w:val="00431AFC"/>
    <w:rsid w:val="00436311"/>
    <w:rsid w:val="0044025F"/>
    <w:rsid w:val="00443473"/>
    <w:rsid w:val="00451209"/>
    <w:rsid w:val="00453FB6"/>
    <w:rsid w:val="00463119"/>
    <w:rsid w:val="0047235B"/>
    <w:rsid w:val="004827C1"/>
    <w:rsid w:val="00483AB7"/>
    <w:rsid w:val="0049489E"/>
    <w:rsid w:val="004A156F"/>
    <w:rsid w:val="004B1DC8"/>
    <w:rsid w:val="004C133C"/>
    <w:rsid w:val="004D3AF3"/>
    <w:rsid w:val="004D7DCD"/>
    <w:rsid w:val="004E6816"/>
    <w:rsid w:val="004F2B95"/>
    <w:rsid w:val="005035BB"/>
    <w:rsid w:val="00512548"/>
    <w:rsid w:val="0052380F"/>
    <w:rsid w:val="00523EFC"/>
    <w:rsid w:val="00524498"/>
    <w:rsid w:val="00525AAD"/>
    <w:rsid w:val="005512FE"/>
    <w:rsid w:val="0055401A"/>
    <w:rsid w:val="00555A76"/>
    <w:rsid w:val="00570EE9"/>
    <w:rsid w:val="0058075D"/>
    <w:rsid w:val="005A3991"/>
    <w:rsid w:val="005B5587"/>
    <w:rsid w:val="005F60E8"/>
    <w:rsid w:val="005F74C6"/>
    <w:rsid w:val="00644BE2"/>
    <w:rsid w:val="006621CF"/>
    <w:rsid w:val="0067604A"/>
    <w:rsid w:val="00680F6C"/>
    <w:rsid w:val="00684730"/>
    <w:rsid w:val="0069055A"/>
    <w:rsid w:val="006A1C0F"/>
    <w:rsid w:val="006C5FE3"/>
    <w:rsid w:val="006D089E"/>
    <w:rsid w:val="006F1247"/>
    <w:rsid w:val="006F1E05"/>
    <w:rsid w:val="006F344C"/>
    <w:rsid w:val="006F709E"/>
    <w:rsid w:val="006F7397"/>
    <w:rsid w:val="006F7AF9"/>
    <w:rsid w:val="00703694"/>
    <w:rsid w:val="00710718"/>
    <w:rsid w:val="007122F9"/>
    <w:rsid w:val="00717A81"/>
    <w:rsid w:val="00727F5F"/>
    <w:rsid w:val="00735853"/>
    <w:rsid w:val="00762885"/>
    <w:rsid w:val="0077040A"/>
    <w:rsid w:val="007834CB"/>
    <w:rsid w:val="007A2F2B"/>
    <w:rsid w:val="007B3112"/>
    <w:rsid w:val="007B4A88"/>
    <w:rsid w:val="007B78FD"/>
    <w:rsid w:val="007C105F"/>
    <w:rsid w:val="007C1828"/>
    <w:rsid w:val="007F2FCD"/>
    <w:rsid w:val="00820B9E"/>
    <w:rsid w:val="00842003"/>
    <w:rsid w:val="008520D1"/>
    <w:rsid w:val="00864287"/>
    <w:rsid w:val="00865A3F"/>
    <w:rsid w:val="0086657D"/>
    <w:rsid w:val="008768C4"/>
    <w:rsid w:val="00880941"/>
    <w:rsid w:val="00880EDB"/>
    <w:rsid w:val="008878EE"/>
    <w:rsid w:val="008A2FFD"/>
    <w:rsid w:val="008A5688"/>
    <w:rsid w:val="008B3086"/>
    <w:rsid w:val="008B773C"/>
    <w:rsid w:val="008C1126"/>
    <w:rsid w:val="008D1E59"/>
    <w:rsid w:val="008D4A65"/>
    <w:rsid w:val="008E4EDD"/>
    <w:rsid w:val="008E5AC2"/>
    <w:rsid w:val="008F2304"/>
    <w:rsid w:val="0091315F"/>
    <w:rsid w:val="009166F8"/>
    <w:rsid w:val="00924BE5"/>
    <w:rsid w:val="00927D4B"/>
    <w:rsid w:val="00937940"/>
    <w:rsid w:val="009402E6"/>
    <w:rsid w:val="009500DF"/>
    <w:rsid w:val="0096247A"/>
    <w:rsid w:val="00971FE8"/>
    <w:rsid w:val="00973115"/>
    <w:rsid w:val="009861EC"/>
    <w:rsid w:val="009876FB"/>
    <w:rsid w:val="009D54D4"/>
    <w:rsid w:val="009E178E"/>
    <w:rsid w:val="00A122E8"/>
    <w:rsid w:val="00A2008F"/>
    <w:rsid w:val="00A22F60"/>
    <w:rsid w:val="00A30B88"/>
    <w:rsid w:val="00A574C7"/>
    <w:rsid w:val="00A63B06"/>
    <w:rsid w:val="00AB42C8"/>
    <w:rsid w:val="00AD3FBE"/>
    <w:rsid w:val="00AE0AE6"/>
    <w:rsid w:val="00AE53CF"/>
    <w:rsid w:val="00B00FE2"/>
    <w:rsid w:val="00B07377"/>
    <w:rsid w:val="00B30513"/>
    <w:rsid w:val="00B357BC"/>
    <w:rsid w:val="00B610E8"/>
    <w:rsid w:val="00B63E83"/>
    <w:rsid w:val="00B77237"/>
    <w:rsid w:val="00BB0886"/>
    <w:rsid w:val="00BB0BB0"/>
    <w:rsid w:val="00BC236A"/>
    <w:rsid w:val="00BC6600"/>
    <w:rsid w:val="00BD4A5F"/>
    <w:rsid w:val="00BE00E1"/>
    <w:rsid w:val="00BE4583"/>
    <w:rsid w:val="00BE4D89"/>
    <w:rsid w:val="00C04B91"/>
    <w:rsid w:val="00C05AC0"/>
    <w:rsid w:val="00C10627"/>
    <w:rsid w:val="00C2565A"/>
    <w:rsid w:val="00C278A7"/>
    <w:rsid w:val="00C51D30"/>
    <w:rsid w:val="00C65108"/>
    <w:rsid w:val="00C737EA"/>
    <w:rsid w:val="00C77967"/>
    <w:rsid w:val="00C948CF"/>
    <w:rsid w:val="00CA4326"/>
    <w:rsid w:val="00CD682B"/>
    <w:rsid w:val="00D111AA"/>
    <w:rsid w:val="00D1358F"/>
    <w:rsid w:val="00D13648"/>
    <w:rsid w:val="00D15F09"/>
    <w:rsid w:val="00D252A0"/>
    <w:rsid w:val="00D616F7"/>
    <w:rsid w:val="00D772D0"/>
    <w:rsid w:val="00D842BD"/>
    <w:rsid w:val="00D93A11"/>
    <w:rsid w:val="00D94139"/>
    <w:rsid w:val="00DB10AA"/>
    <w:rsid w:val="00DD2D03"/>
    <w:rsid w:val="00DD5860"/>
    <w:rsid w:val="00DE2FB7"/>
    <w:rsid w:val="00DF77A5"/>
    <w:rsid w:val="00E107C7"/>
    <w:rsid w:val="00E25512"/>
    <w:rsid w:val="00E47B39"/>
    <w:rsid w:val="00E66431"/>
    <w:rsid w:val="00E66A31"/>
    <w:rsid w:val="00E67633"/>
    <w:rsid w:val="00E7568A"/>
    <w:rsid w:val="00E81793"/>
    <w:rsid w:val="00E83844"/>
    <w:rsid w:val="00E917DD"/>
    <w:rsid w:val="00E94703"/>
    <w:rsid w:val="00EB5747"/>
    <w:rsid w:val="00EC18D4"/>
    <w:rsid w:val="00ED394D"/>
    <w:rsid w:val="00EE14D0"/>
    <w:rsid w:val="00EE34E5"/>
    <w:rsid w:val="00F27CE4"/>
    <w:rsid w:val="00F35DE6"/>
    <w:rsid w:val="00F52BA9"/>
    <w:rsid w:val="00F85FC1"/>
    <w:rsid w:val="00F9148A"/>
    <w:rsid w:val="00FA5A57"/>
    <w:rsid w:val="00FC47BE"/>
    <w:rsid w:val="00FD45DC"/>
    <w:rsid w:val="00FE0EAE"/>
    <w:rsid w:val="00FE3730"/>
    <w:rsid w:val="00FE4535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007023"/>
  <w15:chartTrackingRefBased/>
  <w15:docId w15:val="{8E2583BC-B855-4BB1-BD2E-F8A5379D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uiPriority="1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2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uiPriority="2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3C"/>
    <w:pPr>
      <w:spacing w:before="60" w:after="60" w:line="240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19"/>
    <w:qFormat/>
    <w:rsid w:val="005B5587"/>
    <w:pPr>
      <w:keepNext/>
      <w:keepLines/>
      <w:numPr>
        <w:numId w:val="17"/>
      </w:numPr>
      <w:spacing w:before="200" w:after="0" w:line="204" w:lineRule="auto"/>
      <w:outlineLvl w:val="0"/>
    </w:pPr>
    <w:rPr>
      <w:rFonts w:eastAsiaTheme="majorEastAsia" w:cstheme="majorBidi"/>
      <w:color w:val="005C4F"/>
      <w:sz w:val="48"/>
      <w:szCs w:val="26"/>
      <w:lang w:eastAsia="fr-FR"/>
    </w:rPr>
  </w:style>
  <w:style w:type="paragraph" w:styleId="Titre2">
    <w:name w:val="heading 2"/>
    <w:basedOn w:val="Normal"/>
    <w:next w:val="Normal"/>
    <w:link w:val="Titre2Car"/>
    <w:uiPriority w:val="19"/>
    <w:unhideWhenUsed/>
    <w:qFormat/>
    <w:rsid w:val="004D7DCD"/>
    <w:pPr>
      <w:keepNext/>
      <w:numPr>
        <w:numId w:val="18"/>
      </w:numPr>
      <w:spacing w:before="200" w:after="0"/>
      <w:outlineLvl w:val="1"/>
    </w:pPr>
    <w:rPr>
      <w:rFonts w:asciiTheme="majorHAnsi" w:hAnsiTheme="majorHAnsi"/>
      <w:b/>
      <w:bCs/>
      <w:color w:val="009E86"/>
      <w:szCs w:val="24"/>
      <w:lang w:eastAsia="fr-FR"/>
      <w14:numForm w14:val="lining"/>
      <w14:numSpacing w14:val="tabular"/>
    </w:rPr>
  </w:style>
  <w:style w:type="paragraph" w:styleId="Titre3">
    <w:name w:val="heading 3"/>
    <w:basedOn w:val="Normal"/>
    <w:next w:val="Normal"/>
    <w:link w:val="Titre3Car"/>
    <w:uiPriority w:val="19"/>
    <w:unhideWhenUsed/>
    <w:qFormat/>
    <w:rsid w:val="00A63B06"/>
    <w:pPr>
      <w:keepNext/>
      <w:keepLines/>
      <w:spacing w:before="200" w:after="0"/>
      <w:outlineLvl w:val="2"/>
    </w:pPr>
    <w:rPr>
      <w:rFonts w:eastAsiaTheme="majorEastAsia" w:cstheme="majorBidi"/>
      <w:b/>
      <w:iCs/>
      <w:color w:val="000000" w:themeColor="text1"/>
      <w:lang w:eastAsia="fr-FR"/>
      <w14:numForm w14:val="lining"/>
      <w14:numSpacing w14:val="tabular"/>
    </w:rPr>
  </w:style>
  <w:style w:type="paragraph" w:styleId="Titre4">
    <w:name w:val="heading 4"/>
    <w:basedOn w:val="Normal"/>
    <w:next w:val="Normal"/>
    <w:link w:val="Titre4Car"/>
    <w:uiPriority w:val="19"/>
    <w:unhideWhenUsed/>
    <w:qFormat/>
    <w:rsid w:val="00A63B06"/>
    <w:pPr>
      <w:keepNext/>
      <w:keepLines/>
      <w:spacing w:before="200" w:after="0"/>
      <w:outlineLvl w:val="3"/>
    </w:pPr>
    <w:rPr>
      <w:rFonts w:eastAsiaTheme="majorEastAsia" w:cstheme="majorBidi"/>
      <w:iCs/>
      <w:u w:val="single"/>
      <w:lang w:eastAsia="fr-FR"/>
      <w14:numForm w14:val="lining"/>
      <w14:numSpacing w14:val="tabular"/>
    </w:rPr>
  </w:style>
  <w:style w:type="paragraph" w:styleId="Titre5">
    <w:name w:val="heading 5"/>
    <w:basedOn w:val="Normal"/>
    <w:next w:val="Normal"/>
    <w:link w:val="Titre5Car"/>
    <w:uiPriority w:val="9"/>
    <w:semiHidden/>
    <w:rsid w:val="00DD5860"/>
    <w:p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21"/>
    <w:rsid w:val="00A63B06"/>
    <w:pPr>
      <w:numPr>
        <w:numId w:val="6"/>
      </w:numPr>
      <w:ind w:left="0" w:hanging="340"/>
    </w:pPr>
  </w:style>
  <w:style w:type="paragraph" w:styleId="Listepuces2">
    <w:name w:val="List Bullet 2"/>
    <w:basedOn w:val="Normal"/>
    <w:uiPriority w:val="21"/>
    <w:rsid w:val="009500DF"/>
    <w:pPr>
      <w:numPr>
        <w:numId w:val="4"/>
      </w:numPr>
      <w:ind w:left="0" w:hanging="340"/>
      <w:contextualSpacing/>
    </w:pPr>
  </w:style>
  <w:style w:type="character" w:customStyle="1" w:styleId="Titre1Car">
    <w:name w:val="Titre 1 Car"/>
    <w:basedOn w:val="Policepardfaut"/>
    <w:link w:val="Titre1"/>
    <w:uiPriority w:val="19"/>
    <w:rsid w:val="005B5587"/>
    <w:rPr>
      <w:rFonts w:eastAsiaTheme="majorEastAsia" w:cstheme="majorBidi"/>
      <w:color w:val="005C4F"/>
      <w:sz w:val="48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19"/>
    <w:rsid w:val="004D7DCD"/>
    <w:rPr>
      <w:rFonts w:asciiTheme="majorHAnsi" w:hAnsiTheme="majorHAnsi"/>
      <w:b/>
      <w:bCs/>
      <w:color w:val="009E86"/>
      <w:sz w:val="24"/>
      <w:szCs w:val="24"/>
      <w:lang w:eastAsia="fr-FR"/>
      <w14:numForm w14:val="lining"/>
      <w14:numSpacing w14:val="tabular"/>
    </w:rPr>
  </w:style>
  <w:style w:type="character" w:customStyle="1" w:styleId="Titre3Car">
    <w:name w:val="Titre 3 Car"/>
    <w:basedOn w:val="Policepardfaut"/>
    <w:link w:val="Titre3"/>
    <w:uiPriority w:val="19"/>
    <w:rsid w:val="008B773C"/>
    <w:rPr>
      <w:rFonts w:eastAsiaTheme="majorEastAsia" w:cstheme="majorBidi"/>
      <w:b/>
      <w:iCs/>
      <w:color w:val="000000" w:themeColor="text1"/>
      <w:sz w:val="24"/>
      <w:lang w:eastAsia="fr-FR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19"/>
    <w:rsid w:val="008B773C"/>
    <w:rPr>
      <w:rFonts w:eastAsiaTheme="majorEastAsia" w:cstheme="majorBidi"/>
      <w:iCs/>
      <w:sz w:val="24"/>
      <w:u w:val="single"/>
      <w:lang w:eastAsia="fr-FR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semiHidden/>
    <w:rsid w:val="00DD5860"/>
    <w:rPr>
      <w:sz w:val="24"/>
    </w:rPr>
  </w:style>
  <w:style w:type="character" w:customStyle="1" w:styleId="Unistrasymbol">
    <w:name w:val="Unistra_symbol"/>
    <w:uiPriority w:val="79"/>
    <w:qFormat/>
    <w:rsid w:val="0047235B"/>
    <w:rPr>
      <w:rFonts w:ascii="Unistra Symbol" w:hAnsi="Unistra Symbol"/>
    </w:rPr>
  </w:style>
  <w:style w:type="paragraph" w:styleId="Listepuces3">
    <w:name w:val="List Bullet 3"/>
    <w:basedOn w:val="Normal"/>
    <w:uiPriority w:val="99"/>
    <w:semiHidden/>
    <w:unhideWhenUsed/>
    <w:rsid w:val="008C1126"/>
    <w:pPr>
      <w:numPr>
        <w:numId w:val="5"/>
      </w:numPr>
      <w:ind w:left="0" w:hanging="340"/>
      <w:contextualSpacing/>
    </w:pPr>
  </w:style>
  <w:style w:type="paragraph" w:customStyle="1" w:styleId="Datecration">
    <w:name w:val="Date création"/>
    <w:basedOn w:val="Naturedudocument"/>
    <w:next w:val="Normal"/>
    <w:rsid w:val="004F2B95"/>
    <w:pPr>
      <w:spacing w:after="80"/>
    </w:pPr>
    <w:rPr>
      <w:rFonts w:asciiTheme="majorHAnsi" w:hAnsiTheme="majorHAnsi"/>
      <w14:numForm w14:val="oldStyle"/>
      <w14:numSpacing w14:val="proportional"/>
    </w:rPr>
  </w:style>
  <w:style w:type="character" w:styleId="Textedelespacerserv">
    <w:name w:val="Placeholder Text"/>
    <w:basedOn w:val="Policepardfaut"/>
    <w:uiPriority w:val="99"/>
    <w:semiHidden/>
    <w:rsid w:val="0067604A"/>
    <w:rPr>
      <w:color w:val="808080"/>
    </w:rPr>
  </w:style>
  <w:style w:type="paragraph" w:customStyle="1" w:styleId="Naturedudocument">
    <w:name w:val="Nature du document"/>
    <w:qFormat/>
    <w:rsid w:val="00E25512"/>
    <w:pPr>
      <w:suppressAutoHyphens/>
      <w:spacing w:after="0" w:line="240" w:lineRule="auto"/>
    </w:pPr>
    <w:rPr>
      <w:rFonts w:ascii="Unistra Encadre" w:eastAsiaTheme="majorEastAsia" w:hAnsi="Unistra Encadre" w:cstheme="majorBidi"/>
      <w:noProof/>
      <w:spacing w:val="5"/>
      <w:kern w:val="2"/>
      <w:sz w:val="32"/>
      <w:szCs w:val="40"/>
      <w:lang w:eastAsia="fr-FR"/>
      <w14:ligatures w14:val="all"/>
    </w:rPr>
  </w:style>
  <w:style w:type="paragraph" w:styleId="Titre">
    <w:name w:val="Title"/>
    <w:basedOn w:val="Normal"/>
    <w:link w:val="TitreCar"/>
    <w:uiPriority w:val="1"/>
    <w:qFormat/>
    <w:rsid w:val="004F2B95"/>
    <w:pPr>
      <w:spacing w:before="0" w:after="200" w:line="204" w:lineRule="auto"/>
      <w:contextualSpacing/>
    </w:pPr>
    <w:rPr>
      <w:rFonts w:eastAsiaTheme="majorEastAsia" w:cstheme="majorBidi"/>
      <w:b/>
      <w:color w:val="BF1C66" w:themeColor="accent3"/>
      <w:kern w:val="28"/>
      <w:sz w:val="96"/>
      <w:szCs w:val="96"/>
      <w:lang w:eastAsia="fr-FR"/>
      <w14:ligatures w14:val="standardContextual"/>
      <w14:numForm w14:val="oldStyle"/>
      <w14:numSpacing w14:val="proportional"/>
    </w:rPr>
  </w:style>
  <w:style w:type="character" w:customStyle="1" w:styleId="TitreCar">
    <w:name w:val="Titre Car"/>
    <w:basedOn w:val="Policepardfaut"/>
    <w:link w:val="Titre"/>
    <w:uiPriority w:val="1"/>
    <w:rsid w:val="008B773C"/>
    <w:rPr>
      <w:rFonts w:eastAsiaTheme="majorEastAsia" w:cstheme="majorBidi"/>
      <w:b/>
      <w:color w:val="BF1C66" w:themeColor="accent3"/>
      <w:kern w:val="28"/>
      <w:sz w:val="96"/>
      <w:szCs w:val="96"/>
      <w:lang w:eastAsia="fr-FR"/>
      <w14:ligatures w14:val="standardContextual"/>
      <w14:numForm w14:val="oldStyle"/>
      <w14:numSpacing w14:val="proportional"/>
    </w:rPr>
  </w:style>
  <w:style w:type="table" w:styleId="Grilledutableau">
    <w:name w:val="Table Grid"/>
    <w:basedOn w:val="TableauNormal"/>
    <w:uiPriority w:val="39"/>
    <w:rsid w:val="0067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next w:val="Normal"/>
    <w:uiPriority w:val="5"/>
    <w:qFormat/>
    <w:rsid w:val="004F2B95"/>
    <w:pPr>
      <w:keepNext/>
      <w:spacing w:line="192" w:lineRule="auto"/>
      <w:ind w:left="-1418"/>
      <w:outlineLvl w:val="0"/>
    </w:pPr>
    <w:rPr>
      <w:sz w:val="96"/>
      <w14:numForm w14:val="oldStyle"/>
      <w14:numSpacing w14:val="proportional"/>
    </w:rPr>
  </w:style>
  <w:style w:type="paragraph" w:styleId="En-ttedetabledesmatires">
    <w:name w:val="TOC Heading"/>
    <w:basedOn w:val="Introduction"/>
    <w:next w:val="Normal"/>
    <w:uiPriority w:val="39"/>
    <w:semiHidden/>
    <w:qFormat/>
    <w:rsid w:val="0067604A"/>
    <w:pPr>
      <w:outlineLvl w:val="9"/>
    </w:pPr>
    <w:rPr>
      <w:lang w:eastAsia="fr-FR"/>
    </w:rPr>
  </w:style>
  <w:style w:type="paragraph" w:customStyle="1" w:styleId="Exergue">
    <w:name w:val="Exergue"/>
    <w:basedOn w:val="Normal"/>
    <w:uiPriority w:val="20"/>
    <w:qFormat/>
    <w:rsid w:val="004827C1"/>
    <w:pPr>
      <w:pBdr>
        <w:top w:val="single" w:sz="4" w:space="8" w:color="BF1C66" w:themeColor="accent3"/>
        <w:bottom w:val="single" w:sz="4" w:space="8" w:color="BF1C66" w:themeColor="accent3"/>
      </w:pBdr>
      <w:spacing w:before="120" w:after="120"/>
    </w:pPr>
    <w:rPr>
      <w:color w:val="BF1C66" w:themeColor="accent3"/>
      <w:sz w:val="32"/>
      <w:szCs w:val="32"/>
      <w14:numForm w14:val="lining"/>
      <w14:numSpacing w14:val="tabular"/>
    </w:rPr>
  </w:style>
  <w:style w:type="paragraph" w:customStyle="1" w:styleId="Intropartie">
    <w:name w:val="Intro partie"/>
    <w:basedOn w:val="Normal"/>
    <w:link w:val="IntropartieCar"/>
    <w:uiPriority w:val="9"/>
    <w:qFormat/>
    <w:rsid w:val="0067604A"/>
    <w:rPr>
      <w:sz w:val="32"/>
    </w:rPr>
  </w:style>
  <w:style w:type="character" w:customStyle="1" w:styleId="IntropartieCar">
    <w:name w:val="Intro partie Car"/>
    <w:basedOn w:val="Policepardfaut"/>
    <w:link w:val="Intropartie"/>
    <w:uiPriority w:val="9"/>
    <w:rsid w:val="008B773C"/>
    <w:rPr>
      <w:sz w:val="32"/>
    </w:rPr>
  </w:style>
  <w:style w:type="paragraph" w:customStyle="1" w:styleId="Titreanglais">
    <w:name w:val="Titre anglais"/>
    <w:basedOn w:val="Titre"/>
    <w:link w:val="TitreanglaisCar"/>
    <w:uiPriority w:val="2"/>
    <w:qFormat/>
    <w:rsid w:val="00A122E8"/>
    <w:rPr>
      <w:i/>
      <w:color w:val="808080" w:themeColor="background1" w:themeShade="80"/>
      <w:lang w:val="en-US"/>
    </w:rPr>
  </w:style>
  <w:style w:type="character" w:customStyle="1" w:styleId="TitreanglaisCar">
    <w:name w:val="Titre anglais Car"/>
    <w:basedOn w:val="TitreCar"/>
    <w:link w:val="Titreanglais"/>
    <w:uiPriority w:val="2"/>
    <w:rsid w:val="008B773C"/>
    <w:rPr>
      <w:rFonts w:eastAsiaTheme="majorEastAsia" w:cstheme="majorBidi"/>
      <w:b/>
      <w:i/>
      <w:color w:val="808080" w:themeColor="background1" w:themeShade="80"/>
      <w:kern w:val="28"/>
      <w:sz w:val="96"/>
      <w:szCs w:val="96"/>
      <w:lang w:val="en-US" w:eastAsia="fr-FR"/>
      <w14:ligatures w14:val="standardContextual"/>
      <w14:numForm w14:val="oldStyle"/>
      <w14:numSpacing w14:val="proportional"/>
    </w:rPr>
  </w:style>
  <w:style w:type="character" w:customStyle="1" w:styleId="Pictogrammescouverture">
    <w:name w:val="Pictogrammes couverture"/>
    <w:basedOn w:val="Policepardfaut"/>
    <w:uiPriority w:val="3"/>
    <w:qFormat/>
    <w:rsid w:val="0067604A"/>
    <w:rPr>
      <w:rFonts w:ascii="Unistra Symbol Regular" w:hAnsi="Unistra Symbol Regular" w:hint="default"/>
      <w:b w:val="0"/>
      <w:bCs w:val="0"/>
      <w:sz w:val="96"/>
    </w:rPr>
  </w:style>
  <w:style w:type="paragraph" w:styleId="TM1">
    <w:name w:val="toc 1"/>
    <w:basedOn w:val="Normal"/>
    <w:next w:val="Normal"/>
    <w:autoRedefine/>
    <w:uiPriority w:val="39"/>
    <w:rsid w:val="00A63B06"/>
    <w:pPr>
      <w:tabs>
        <w:tab w:val="right" w:leader="dot" w:pos="7643"/>
      </w:tabs>
      <w:spacing w:after="100"/>
      <w:ind w:left="567" w:hanging="567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67604A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semiHidden/>
    <w:rsid w:val="00A63B06"/>
    <w:pPr>
      <w:tabs>
        <w:tab w:val="right" w:leader="dot" w:pos="7643"/>
      </w:tabs>
      <w:spacing w:after="100"/>
      <w:ind w:left="567" w:hanging="567"/>
    </w:pPr>
    <w:rPr>
      <w:noProof/>
    </w:rPr>
  </w:style>
  <w:style w:type="paragraph" w:styleId="TM3">
    <w:name w:val="toc 3"/>
    <w:basedOn w:val="Normal"/>
    <w:next w:val="Normal"/>
    <w:autoRedefine/>
    <w:uiPriority w:val="39"/>
    <w:semiHidden/>
    <w:rsid w:val="00A63B06"/>
    <w:pPr>
      <w:tabs>
        <w:tab w:val="right" w:leader="dot" w:pos="7643"/>
      </w:tabs>
      <w:spacing w:after="100"/>
      <w:ind w:left="567"/>
    </w:pPr>
    <w:rPr>
      <w:noProof/>
    </w:rPr>
  </w:style>
  <w:style w:type="paragraph" w:styleId="En-tte">
    <w:name w:val="header"/>
    <w:basedOn w:val="Normal"/>
    <w:link w:val="En-tteCar"/>
    <w:uiPriority w:val="99"/>
    <w:semiHidden/>
    <w:rsid w:val="00483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42092"/>
    <w:rPr>
      <w:sz w:val="24"/>
    </w:rPr>
  </w:style>
  <w:style w:type="paragraph" w:styleId="Pieddepage">
    <w:name w:val="footer"/>
    <w:basedOn w:val="Normal"/>
    <w:link w:val="PieddepageCar"/>
    <w:uiPriority w:val="99"/>
    <w:rsid w:val="004F2B95"/>
    <w:pPr>
      <w:tabs>
        <w:tab w:val="center" w:pos="4536"/>
        <w:tab w:val="right" w:pos="9072"/>
      </w:tabs>
    </w:pPr>
    <w:rPr>
      <w:rFonts w:asciiTheme="majorHAnsi" w:hAnsiTheme="majorHAnsi"/>
      <w14:numForm w14:val="oldStyle"/>
      <w14:numSpacing w14:val="proportional"/>
    </w:rPr>
  </w:style>
  <w:style w:type="character" w:customStyle="1" w:styleId="PieddepageCar">
    <w:name w:val="Pied de page Car"/>
    <w:basedOn w:val="Policepardfaut"/>
    <w:link w:val="Pieddepage"/>
    <w:uiPriority w:val="99"/>
    <w:rsid w:val="004F2B95"/>
    <w:rPr>
      <w:rFonts w:asciiTheme="majorHAnsi" w:hAnsiTheme="majorHAnsi"/>
      <w:sz w:val="24"/>
      <w14:numForm w14:val="oldStyle"/>
      <w14:numSpacing w14:val="proportion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7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747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99"/>
    <w:semiHidden/>
    <w:qFormat/>
    <w:rsid w:val="00680F6C"/>
    <w:pPr>
      <w:spacing w:after="200"/>
    </w:pPr>
    <w:rPr>
      <w:iCs/>
      <w:color w:val="000000" w:themeColor="text1"/>
      <w:sz w:val="20"/>
      <w:szCs w:val="18"/>
    </w:rPr>
  </w:style>
  <w:style w:type="paragraph" w:styleId="Listecontinue2">
    <w:name w:val="List Continue 2"/>
    <w:basedOn w:val="Normal"/>
    <w:uiPriority w:val="99"/>
    <w:semiHidden/>
    <w:rsid w:val="00E107C7"/>
    <w:pPr>
      <w:spacing w:before="0"/>
      <w:ind w:left="567"/>
      <w:contextualSpacing/>
    </w:pPr>
  </w:style>
  <w:style w:type="table" w:styleId="TableauGrille4-Accentuation1">
    <w:name w:val="Grid Table 4 Accent 1"/>
    <w:basedOn w:val="TableauNormal"/>
    <w:uiPriority w:val="49"/>
    <w:rsid w:val="003C1CFB"/>
    <w:pPr>
      <w:spacing w:after="0" w:line="240" w:lineRule="auto"/>
    </w:pPr>
    <w:tblPr>
      <w:tblStyleRowBandSize w:val="1"/>
      <w:tblStyleColBandSize w:val="1"/>
      <w:tblBorders>
        <w:top w:val="single" w:sz="4" w:space="0" w:color="9381E6" w:themeColor="accent1" w:themeTint="99"/>
        <w:left w:val="single" w:sz="4" w:space="0" w:color="9381E6" w:themeColor="accent1" w:themeTint="99"/>
        <w:bottom w:val="single" w:sz="4" w:space="0" w:color="9381E6" w:themeColor="accent1" w:themeTint="99"/>
        <w:right w:val="single" w:sz="4" w:space="0" w:color="9381E6" w:themeColor="accent1" w:themeTint="99"/>
        <w:insideH w:val="single" w:sz="4" w:space="0" w:color="9381E6" w:themeColor="accent1" w:themeTint="99"/>
        <w:insideV w:val="single" w:sz="4" w:space="0" w:color="9381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2ED6" w:themeColor="accent1"/>
          <w:left w:val="single" w:sz="4" w:space="0" w:color="4C2ED6" w:themeColor="accent1"/>
          <w:bottom w:val="single" w:sz="4" w:space="0" w:color="4C2ED6" w:themeColor="accent1"/>
          <w:right w:val="single" w:sz="4" w:space="0" w:color="4C2ED6" w:themeColor="accent1"/>
          <w:insideH w:val="nil"/>
          <w:insideV w:val="nil"/>
        </w:tcBorders>
        <w:shd w:val="clear" w:color="auto" w:fill="4C2ED6" w:themeFill="accent1"/>
      </w:tcPr>
    </w:tblStylePr>
    <w:tblStylePr w:type="lastRow">
      <w:rPr>
        <w:b/>
        <w:bCs/>
      </w:rPr>
      <w:tblPr/>
      <w:tcPr>
        <w:tcBorders>
          <w:top w:val="double" w:sz="4" w:space="0" w:color="4C2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5F6" w:themeFill="accent1" w:themeFillTint="33"/>
      </w:tcPr>
    </w:tblStylePr>
    <w:tblStylePr w:type="band1Horz">
      <w:tblPr/>
      <w:tcPr>
        <w:shd w:val="clear" w:color="auto" w:fill="DBD5F6" w:themeFill="accent1" w:themeFillTint="33"/>
      </w:tcPr>
    </w:tblStylePr>
  </w:style>
  <w:style w:type="table" w:styleId="TableauGrille4-Accentuation6">
    <w:name w:val="Grid Table 4 Accent 6"/>
    <w:basedOn w:val="TableauNormal"/>
    <w:uiPriority w:val="49"/>
    <w:rsid w:val="00B30513"/>
    <w:pPr>
      <w:spacing w:after="0" w:line="240" w:lineRule="auto"/>
    </w:pPr>
    <w:tblPr>
      <w:tblStyleRowBandSize w:val="1"/>
      <w:tblStyleColBandSize w:val="1"/>
      <w:tblBorders>
        <w:top w:val="single" w:sz="4" w:space="0" w:color="1FFFAB" w:themeColor="accent6" w:themeTint="99"/>
        <w:left w:val="single" w:sz="4" w:space="0" w:color="1FFFAB" w:themeColor="accent6" w:themeTint="99"/>
        <w:bottom w:val="single" w:sz="4" w:space="0" w:color="1FFFAB" w:themeColor="accent6" w:themeTint="99"/>
        <w:right w:val="single" w:sz="4" w:space="0" w:color="1FFFAB" w:themeColor="accent6" w:themeTint="99"/>
        <w:insideH w:val="single" w:sz="4" w:space="0" w:color="1FFFAB" w:themeColor="accent6" w:themeTint="99"/>
        <w:insideV w:val="single" w:sz="4" w:space="0" w:color="1FFFA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A57" w:themeColor="accent6"/>
          <w:left w:val="single" w:sz="4" w:space="0" w:color="008A57" w:themeColor="accent6"/>
          <w:bottom w:val="single" w:sz="4" w:space="0" w:color="008A57" w:themeColor="accent6"/>
          <w:right w:val="single" w:sz="4" w:space="0" w:color="008A57" w:themeColor="accent6"/>
          <w:insideH w:val="nil"/>
          <w:insideV w:val="nil"/>
        </w:tcBorders>
        <w:shd w:val="clear" w:color="auto" w:fill="008A57" w:themeFill="accent6"/>
      </w:tcPr>
    </w:tblStylePr>
    <w:tblStylePr w:type="lastRow">
      <w:rPr>
        <w:b/>
        <w:bCs/>
      </w:rPr>
      <w:tblPr/>
      <w:tcPr>
        <w:tcBorders>
          <w:top w:val="double" w:sz="4" w:space="0" w:color="008A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3" w:themeFill="accent6" w:themeFillTint="33"/>
      </w:tcPr>
    </w:tblStylePr>
    <w:tblStylePr w:type="band1Horz">
      <w:tblPr/>
      <w:tcPr>
        <w:shd w:val="clear" w:color="auto" w:fill="B4FFE3" w:themeFill="accent6" w:themeFillTint="33"/>
      </w:tcPr>
    </w:tblStylePr>
  </w:style>
  <w:style w:type="table" w:styleId="TableauGrille2-Accentuation2">
    <w:name w:val="Grid Table 2 Accent 2"/>
    <w:basedOn w:val="TableauNormal"/>
    <w:uiPriority w:val="47"/>
    <w:rsid w:val="00B30513"/>
    <w:pPr>
      <w:spacing w:after="0" w:line="240" w:lineRule="auto"/>
    </w:pPr>
    <w:tblPr>
      <w:tblStyleRowBandSize w:val="1"/>
      <w:tblStyleColBandSize w:val="1"/>
      <w:tblBorders>
        <w:top w:val="single" w:sz="2" w:space="0" w:color="CFA49E" w:themeColor="accent2" w:themeTint="99"/>
        <w:bottom w:val="single" w:sz="2" w:space="0" w:color="CFA49E" w:themeColor="accent2" w:themeTint="99"/>
        <w:insideH w:val="single" w:sz="2" w:space="0" w:color="CFA49E" w:themeColor="accent2" w:themeTint="99"/>
        <w:insideV w:val="single" w:sz="2" w:space="0" w:color="CFA49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A49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A49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E" w:themeFill="accent2" w:themeFillTint="33"/>
      </w:tcPr>
    </w:tblStylePr>
    <w:tblStylePr w:type="band1Horz">
      <w:tblPr/>
      <w:tcPr>
        <w:shd w:val="clear" w:color="auto" w:fill="EFE0DE" w:themeFill="accent2" w:themeFillTint="33"/>
      </w:tcPr>
    </w:tblStylePr>
  </w:style>
  <w:style w:type="table" w:styleId="TableauGrille5Fonc-Accentuation2">
    <w:name w:val="Grid Table 5 Dark Accent 2"/>
    <w:basedOn w:val="TableauNormal"/>
    <w:uiPriority w:val="50"/>
    <w:rsid w:val="00B305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0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685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685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685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685F" w:themeFill="accent2"/>
      </w:tcPr>
    </w:tblStylePr>
    <w:tblStylePr w:type="band1Vert">
      <w:tblPr/>
      <w:tcPr>
        <w:shd w:val="clear" w:color="auto" w:fill="DFC2BE" w:themeFill="accent2" w:themeFillTint="66"/>
      </w:tcPr>
    </w:tblStylePr>
    <w:tblStylePr w:type="band1Horz">
      <w:tblPr/>
      <w:tcPr>
        <w:shd w:val="clear" w:color="auto" w:fill="DFC2BE" w:themeFill="accent2" w:themeFillTint="66"/>
      </w:tcPr>
    </w:tblStylePr>
  </w:style>
  <w:style w:type="paragraph" w:styleId="Sansinterligne">
    <w:name w:val="No Spacing"/>
    <w:link w:val="SansinterligneCar"/>
    <w:uiPriority w:val="99"/>
    <w:qFormat/>
    <w:rsid w:val="00B3051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242092"/>
    <w:rPr>
      <w:rFonts w:eastAsiaTheme="minorEastAsia"/>
      <w:lang w:eastAsia="fr-FR"/>
    </w:rPr>
  </w:style>
  <w:style w:type="paragraph" w:customStyle="1" w:styleId="Introcouverture">
    <w:name w:val="Intro couverture"/>
    <w:basedOn w:val="Normal"/>
    <w:link w:val="IntrocouvertureCar"/>
    <w:uiPriority w:val="5"/>
    <w:semiHidden/>
    <w:qFormat/>
    <w:rsid w:val="00E25512"/>
    <w:pPr>
      <w:framePr w:hSpace="142" w:wrap="around" w:hAnchor="page" w:x="1135" w:y="1"/>
      <w:suppressOverlap/>
    </w:pPr>
    <w:rPr>
      <w:sz w:val="48"/>
    </w:rPr>
  </w:style>
  <w:style w:type="character" w:customStyle="1" w:styleId="IntrocouvertureCar">
    <w:name w:val="Intro couverture Car"/>
    <w:basedOn w:val="Policepardfaut"/>
    <w:link w:val="Introcouverture"/>
    <w:uiPriority w:val="5"/>
    <w:semiHidden/>
    <w:rsid w:val="00443473"/>
    <w:rPr>
      <w:sz w:val="48"/>
    </w:rPr>
  </w:style>
  <w:style w:type="paragraph" w:customStyle="1" w:styleId="Partie">
    <w:name w:val="Partie"/>
    <w:basedOn w:val="Normal"/>
    <w:uiPriority w:val="7"/>
    <w:qFormat/>
    <w:rsid w:val="004F2B95"/>
    <w:pPr>
      <w:keepNext/>
      <w:keepLines/>
      <w:spacing w:before="8000" w:after="200" w:line="204" w:lineRule="auto"/>
      <w:outlineLvl w:val="0"/>
    </w:pPr>
    <w:rPr>
      <w:rFonts w:eastAsiaTheme="majorEastAsia" w:cstheme="majorBidi"/>
      <w:sz w:val="96"/>
      <w:szCs w:val="32"/>
      <w:lang w:eastAsia="fr-FR"/>
      <w14:ligatures w14:val="all"/>
    </w:rPr>
  </w:style>
  <w:style w:type="character" w:customStyle="1" w:styleId="Titrepartie">
    <w:name w:val="Titre partie"/>
    <w:uiPriority w:val="8"/>
    <w:qFormat/>
    <w:rsid w:val="00141ACB"/>
    <w:rPr>
      <w:b/>
    </w:rPr>
  </w:style>
  <w:style w:type="paragraph" w:styleId="NormalWeb">
    <w:name w:val="Normal (Web)"/>
    <w:basedOn w:val="Normal"/>
    <w:uiPriority w:val="99"/>
    <w:semiHidden/>
    <w:unhideWhenUsed/>
    <w:rsid w:val="008B3086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fr-FR"/>
    </w:rPr>
  </w:style>
  <w:style w:type="paragraph" w:customStyle="1" w:styleId="titrezonedetexte">
    <w:name w:val="titre zone de texte"/>
    <w:basedOn w:val="Normal"/>
    <w:link w:val="titrezonedetexteCar"/>
    <w:semiHidden/>
    <w:qFormat/>
    <w:rsid w:val="0058075D"/>
    <w:rPr>
      <w:noProof/>
      <w:color w:val="BF1C66" w:themeColor="accent3"/>
      <w:sz w:val="40"/>
      <w:lang w:eastAsia="fr-FR"/>
    </w:rPr>
  </w:style>
  <w:style w:type="character" w:customStyle="1" w:styleId="titrezonedetexteCar">
    <w:name w:val="titre zone de texte Car"/>
    <w:basedOn w:val="Policepardfaut"/>
    <w:link w:val="titrezonedetexte"/>
    <w:semiHidden/>
    <w:rsid w:val="008B773C"/>
    <w:rPr>
      <w:noProof/>
      <w:color w:val="BF1C66" w:themeColor="accent3"/>
      <w:sz w:val="40"/>
      <w:lang w:eastAsia="fr-FR"/>
    </w:rPr>
  </w:style>
  <w:style w:type="paragraph" w:customStyle="1" w:styleId="Textezonedetexte">
    <w:name w:val="Texte zone de texte"/>
    <w:basedOn w:val="Normal"/>
    <w:link w:val="TextezonedetexteCar"/>
    <w:semiHidden/>
    <w:qFormat/>
    <w:rsid w:val="006F344C"/>
    <w:rPr>
      <w:noProof/>
      <w:color w:val="BF1C66" w:themeColor="accent3"/>
      <w:lang w:eastAsia="fr-FR"/>
    </w:rPr>
  </w:style>
  <w:style w:type="character" w:customStyle="1" w:styleId="Textedelespacerserv0">
    <w:name w:val="Texte de l’espace réservé"/>
    <w:basedOn w:val="Policepardfaut"/>
    <w:uiPriority w:val="99"/>
    <w:semiHidden/>
    <w:rsid w:val="00431AFC"/>
    <w:rPr>
      <w:color w:val="808080"/>
    </w:rPr>
  </w:style>
  <w:style w:type="character" w:customStyle="1" w:styleId="TextezonedetexteCar">
    <w:name w:val="Texte zone de texte Car"/>
    <w:basedOn w:val="Policepardfaut"/>
    <w:link w:val="Textezonedetexte"/>
    <w:semiHidden/>
    <w:rsid w:val="008B773C"/>
    <w:rPr>
      <w:noProof/>
      <w:color w:val="BF1C66" w:themeColor="accent3"/>
      <w:sz w:val="24"/>
      <w:lang w:eastAsia="fr-FR"/>
    </w:rPr>
  </w:style>
  <w:style w:type="paragraph" w:customStyle="1" w:styleId="texteretrait">
    <w:name w:val="texte_retrait"/>
    <w:basedOn w:val="Normal"/>
    <w:qFormat/>
    <w:rsid w:val="00927D4B"/>
    <w:pPr>
      <w:ind w:left="-1418"/>
    </w:pPr>
  </w:style>
  <w:style w:type="paragraph" w:customStyle="1" w:styleId="imagecouverture">
    <w:name w:val="image_couverture"/>
    <w:basedOn w:val="Normal"/>
    <w:qFormat/>
    <w:rsid w:val="00B00FE2"/>
    <w:pPr>
      <w:ind w:left="-2552" w:right="-1134"/>
      <w:jc w:val="center"/>
    </w:pPr>
  </w:style>
  <w:style w:type="paragraph" w:styleId="Sous-titre">
    <w:name w:val="Subtitle"/>
    <w:basedOn w:val="Normal"/>
    <w:next w:val="Normal"/>
    <w:link w:val="Sous-titreCar"/>
    <w:uiPriority w:val="4"/>
    <w:qFormat/>
    <w:rsid w:val="005512FE"/>
    <w:pPr>
      <w:numPr>
        <w:ilvl w:val="1"/>
      </w:numPr>
      <w:spacing w:before="0" w:line="204" w:lineRule="auto"/>
    </w:pPr>
    <w:rPr>
      <w:rFonts w:eastAsiaTheme="minorEastAsia"/>
      <w:color w:val="BF1C66" w:themeColor="accent3"/>
      <w:spacing w:val="15"/>
      <w:sz w:val="96"/>
    </w:rPr>
  </w:style>
  <w:style w:type="character" w:customStyle="1" w:styleId="Sous-titreCar">
    <w:name w:val="Sous-titre Car"/>
    <w:basedOn w:val="Policepardfaut"/>
    <w:link w:val="Sous-titre"/>
    <w:uiPriority w:val="4"/>
    <w:rsid w:val="008B773C"/>
    <w:rPr>
      <w:rFonts w:eastAsiaTheme="minorEastAsia"/>
      <w:color w:val="BF1C66" w:themeColor="accent3"/>
      <w:spacing w:val="15"/>
      <w:sz w:val="96"/>
    </w:rPr>
  </w:style>
  <w:style w:type="paragraph" w:customStyle="1" w:styleId="Informationspratiques">
    <w:name w:val="Informations pratiques"/>
    <w:basedOn w:val="Normal"/>
    <w:link w:val="InformationspratiquesCar"/>
    <w:qFormat/>
    <w:rsid w:val="00C948CF"/>
    <w:pPr>
      <w:spacing w:before="0" w:after="0"/>
    </w:pPr>
    <w:rPr>
      <w:rFonts w:asciiTheme="majorHAnsi" w:eastAsia="Times New Roman" w:hAnsiTheme="majorHAnsi"/>
      <w:sz w:val="20"/>
      <w:shd w:val="clear" w:color="auto" w:fill="FFFFFF"/>
      <w:lang w:eastAsia="fr-FR"/>
      <w14:ligatures w14:val="all"/>
      <w14:numForm w14:val="oldStyle"/>
      <w14:numSpacing w14:val="proportional"/>
    </w:rPr>
  </w:style>
  <w:style w:type="paragraph" w:customStyle="1" w:styleId="titresencadrs">
    <w:name w:val="titres encadrés"/>
    <w:basedOn w:val="Informationspratiques"/>
    <w:qFormat/>
    <w:rsid w:val="008520D1"/>
    <w:pPr>
      <w:spacing w:before="200" w:after="60"/>
    </w:pPr>
    <w:rPr>
      <w:rFonts w:ascii="Unistra Encadre" w:hAnsi="Unistra Encadre"/>
    </w:rPr>
  </w:style>
  <w:style w:type="character" w:customStyle="1" w:styleId="InformationspratiquesCar">
    <w:name w:val="Informations pratiques Car"/>
    <w:basedOn w:val="Policepardfaut"/>
    <w:link w:val="Informationspratiques"/>
    <w:rsid w:val="00C948CF"/>
    <w:rPr>
      <w:rFonts w:asciiTheme="majorHAnsi" w:eastAsia="Times New Roman" w:hAnsiTheme="majorHAnsi"/>
      <w:sz w:val="20"/>
      <w:lang w:eastAsia="fr-FR"/>
      <w14:ligatures w14:val="all"/>
      <w14:numForm w14:val="oldStyle"/>
      <w14:numSpacing w14:val="proportional"/>
    </w:rPr>
  </w:style>
  <w:style w:type="paragraph" w:styleId="Listenumros2">
    <w:name w:val="List Number 2"/>
    <w:basedOn w:val="Normal"/>
    <w:uiPriority w:val="22"/>
    <w:rsid w:val="00242092"/>
    <w:pPr>
      <w:numPr>
        <w:numId w:val="2"/>
      </w:numPr>
      <w:ind w:left="0"/>
      <w:contextualSpacing/>
    </w:pPr>
    <w:rPr>
      <w:lang w:eastAsia="fr-FR"/>
    </w:rPr>
  </w:style>
  <w:style w:type="paragraph" w:styleId="Listenumros">
    <w:name w:val="List Number"/>
    <w:basedOn w:val="Normal"/>
    <w:uiPriority w:val="22"/>
    <w:rsid w:val="00242092"/>
    <w:pPr>
      <w:numPr>
        <w:numId w:val="1"/>
      </w:numPr>
      <w:tabs>
        <w:tab w:val="clear" w:pos="360"/>
      </w:tabs>
      <w:ind w:left="0"/>
      <w:contextualSpacing/>
    </w:pPr>
  </w:style>
  <w:style w:type="paragraph" w:styleId="Paragraphedeliste">
    <w:name w:val="List Paragraph"/>
    <w:basedOn w:val="Normal"/>
    <w:uiPriority w:val="34"/>
    <w:semiHidden/>
    <w:qFormat/>
    <w:rsid w:val="00E47B3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E17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17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17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17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178E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D4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stra.fr/index.php?id=1649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ldine.schverer\AppData\Roaming\Microsoft\Templates\Unistra\Dossier%20presse_mod&#232;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D1303A773B43D59877B3FB0F670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C19EF-3737-4833-A330-72B1101E4C3D}"/>
      </w:docPartPr>
      <w:docPartBody>
        <w:p w:rsidR="0064554B" w:rsidRDefault="00D44A52" w:rsidP="00D44A52">
          <w:pPr>
            <w:pStyle w:val="6CD1303A773B43D59877B3FB0F670F47"/>
          </w:pPr>
          <w:r>
            <w:rPr>
              <w:rStyle w:val="TitreCar"/>
              <w:bCs/>
              <w:color w:val="C00000"/>
            </w:rPr>
            <w:t>Saisir le titre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Picto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Symbo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Symbol Regular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04E0014"/>
    <w:lvl w:ilvl="0">
      <w:start w:val="1"/>
      <w:numFmt w:val="bullet"/>
      <w:pStyle w:val="Listepuces3"/>
      <w:lvlText w:val="→"/>
      <w:lvlJc w:val="left"/>
      <w:pPr>
        <w:ind w:left="927" w:hanging="360"/>
      </w:pPr>
      <w:rPr>
        <w:rFonts w:ascii="Unistra A" w:hAnsi="Unistra A" w:cs="Unistra A" w:hint="default"/>
      </w:rPr>
    </w:lvl>
  </w:abstractNum>
  <w:abstractNum w:abstractNumId="1" w15:restartNumberingAfterBreak="0">
    <w:nsid w:val="FFFFFF83"/>
    <w:multiLevelType w:val="singleLevel"/>
    <w:tmpl w:val="6E10CF86"/>
    <w:lvl w:ilvl="0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554F7EC"/>
    <w:lvl w:ilvl="0">
      <w:start w:val="1"/>
      <w:numFmt w:val="bullet"/>
      <w:pStyle w:val="Listepuces"/>
      <w:lvlText w:val="•"/>
      <w:lvlJc w:val="left"/>
      <w:pPr>
        <w:ind w:left="360" w:hanging="360"/>
      </w:pPr>
      <w:rPr>
        <w:rFonts w:ascii="Unistra A" w:hAnsi="Unistra A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9A"/>
    <w:rsid w:val="0005079A"/>
    <w:rsid w:val="00437A94"/>
    <w:rsid w:val="0064554B"/>
    <w:rsid w:val="00CF51B3"/>
    <w:rsid w:val="00D44A52"/>
    <w:rsid w:val="00F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D44A52"/>
    <w:pPr>
      <w:spacing w:after="200" w:line="204" w:lineRule="auto"/>
      <w:contextualSpacing/>
    </w:pPr>
    <w:rPr>
      <w:rFonts w:eastAsiaTheme="majorEastAsia" w:cstheme="majorBidi"/>
      <w:b/>
      <w:color w:val="A5A5A5" w:themeColor="accent3"/>
      <w:kern w:val="28"/>
      <w:sz w:val="96"/>
      <w:szCs w:val="96"/>
      <w14:ligatures w14:val="standardContextual"/>
      <w14:numForm w14:val="oldStyle"/>
      <w14:numSpacing w14:val="proportional"/>
    </w:rPr>
  </w:style>
  <w:style w:type="character" w:customStyle="1" w:styleId="TitreCar">
    <w:name w:val="Titre Car"/>
    <w:basedOn w:val="Policepardfaut"/>
    <w:link w:val="Titre"/>
    <w:uiPriority w:val="1"/>
    <w:rsid w:val="00D44A52"/>
    <w:rPr>
      <w:rFonts w:eastAsiaTheme="majorEastAsia" w:cstheme="majorBidi"/>
      <w:b/>
      <w:color w:val="A5A5A5" w:themeColor="accent3"/>
      <w:kern w:val="28"/>
      <w:sz w:val="96"/>
      <w:szCs w:val="96"/>
      <w14:ligatures w14:val="standardContextual"/>
      <w14:numForm w14:val="oldStyle"/>
      <w14:numSpacing w14:val="proportional"/>
    </w:rPr>
  </w:style>
  <w:style w:type="character" w:styleId="Textedelespacerserv">
    <w:name w:val="Placeholder Text"/>
    <w:basedOn w:val="Policepardfaut"/>
    <w:uiPriority w:val="99"/>
    <w:semiHidden/>
    <w:rsid w:val="00D44A52"/>
    <w:rPr>
      <w:color w:val="808080"/>
    </w:rPr>
  </w:style>
  <w:style w:type="paragraph" w:styleId="Listepuces">
    <w:name w:val="List Bullet"/>
    <w:basedOn w:val="Normal"/>
    <w:uiPriority w:val="21"/>
    <w:pPr>
      <w:numPr>
        <w:numId w:val="3"/>
      </w:numPr>
      <w:spacing w:before="60" w:after="60" w:line="240" w:lineRule="auto"/>
      <w:ind w:left="0" w:hanging="340"/>
    </w:pPr>
    <w:rPr>
      <w:rFonts w:eastAsiaTheme="minorHAnsi"/>
      <w:sz w:val="24"/>
      <w:lang w:eastAsia="en-US"/>
    </w:rPr>
  </w:style>
  <w:style w:type="paragraph" w:styleId="Listepuces2">
    <w:name w:val="List Bullet 2"/>
    <w:basedOn w:val="Normal"/>
    <w:uiPriority w:val="21"/>
    <w:pPr>
      <w:numPr>
        <w:numId w:val="1"/>
      </w:numPr>
      <w:spacing w:before="60" w:after="60" w:line="240" w:lineRule="auto"/>
      <w:ind w:left="0" w:hanging="340"/>
      <w:contextualSpacing/>
    </w:pPr>
    <w:rPr>
      <w:rFonts w:eastAsiaTheme="minorHAnsi"/>
      <w:sz w:val="24"/>
      <w:lang w:eastAsia="en-US"/>
    </w:rPr>
  </w:style>
  <w:style w:type="paragraph" w:styleId="Listepuces3">
    <w:name w:val="List Bullet 3"/>
    <w:basedOn w:val="Normal"/>
    <w:uiPriority w:val="99"/>
    <w:unhideWhenUsed/>
    <w:pPr>
      <w:numPr>
        <w:numId w:val="2"/>
      </w:numPr>
      <w:spacing w:before="60" w:after="60" w:line="240" w:lineRule="auto"/>
      <w:ind w:left="0" w:hanging="340"/>
      <w:contextualSpacing/>
    </w:pPr>
    <w:rPr>
      <w:rFonts w:eastAsiaTheme="minorHAnsi"/>
      <w:sz w:val="24"/>
      <w:lang w:eastAsia="en-US"/>
    </w:rPr>
  </w:style>
  <w:style w:type="paragraph" w:customStyle="1" w:styleId="6CD1303A773B43D59877B3FB0F670F47">
    <w:name w:val="6CD1303A773B43D59877B3FB0F670F47"/>
    <w:rsid w:val="00D44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nistra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D_A">
      <a:majorFont>
        <a:latin typeface="Unistra D"/>
        <a:ea typeface=""/>
        <a:cs typeface=""/>
      </a:majorFont>
      <a:minorFont>
        <a:latin typeface="Unistra 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" id="{7ECD876C-A5BF-4A25-8BFA-D2B398CD98EC}" vid="{41545DD4-434C-437A-90B3-9AF005F466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DEE1-BEFA-4601-833E-2A3979CE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presse_modèle.dotx</Template>
  <TotalTime>6</TotalTime>
  <Pages>5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SCHVERER Geraldine</dc:creator>
  <cp:keywords/>
  <dc:description/>
  <cp:lastModifiedBy>HUBE Joelle</cp:lastModifiedBy>
  <cp:revision>3</cp:revision>
  <cp:lastPrinted>2019-07-10T10:32:00Z</cp:lastPrinted>
  <dcterms:created xsi:type="dcterms:W3CDTF">2021-04-16T10:16:00Z</dcterms:created>
  <dcterms:modified xsi:type="dcterms:W3CDTF">2021-05-21T06:09:00Z</dcterms:modified>
</cp:coreProperties>
</file>